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C349" w14:textId="475E15E2" w:rsidR="009D5397" w:rsidRPr="00C928CB" w:rsidRDefault="007F7DA6" w:rsidP="009D5397">
      <w:pPr>
        <w:spacing w:after="200" w:line="276" w:lineRule="auto"/>
        <w:jc w:val="both"/>
        <w:rPr>
          <w:rFonts w:ascii="Arial Narrow" w:hAnsi="Arial Narrow"/>
          <w:bCs/>
        </w:rPr>
      </w:pP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 w:rsidR="009D5397" w:rsidRPr="00B64B6A">
        <w:rPr>
          <w:rFonts w:ascii="Arial Narrow" w:eastAsia="Arial Narrow" w:hAnsi="Arial Narrow" w:cs="Arial Narrow"/>
          <w:b/>
        </w:rPr>
        <w:t xml:space="preserve">Załącznik nr </w:t>
      </w:r>
      <w:r w:rsidR="00A2544D">
        <w:rPr>
          <w:rFonts w:ascii="Arial Narrow" w:eastAsia="Arial Narrow" w:hAnsi="Arial Narrow" w:cs="Arial Narrow"/>
          <w:b/>
        </w:rPr>
        <w:t>1</w:t>
      </w:r>
      <w:r w:rsidR="009D5397">
        <w:rPr>
          <w:rFonts w:ascii="Arial Narrow" w:eastAsia="Arial Narrow" w:hAnsi="Arial Narrow" w:cs="Arial Narrow"/>
          <w:b/>
        </w:rPr>
        <w:t xml:space="preserve"> do Zapytania ofertowego</w:t>
      </w:r>
    </w:p>
    <w:p w14:paraId="0BCA8FFB" w14:textId="77777777" w:rsidR="00F44ED5" w:rsidRDefault="00F44ED5" w:rsidP="00F44ED5">
      <w:pPr>
        <w:pStyle w:val="Bezodstpw"/>
        <w:rPr>
          <w:sz w:val="16"/>
          <w:szCs w:val="16"/>
        </w:rPr>
      </w:pPr>
    </w:p>
    <w:p w14:paraId="75023618" w14:textId="77777777" w:rsidR="00F44ED5" w:rsidRDefault="00F44ED5" w:rsidP="00F44ED5">
      <w:pPr>
        <w:pStyle w:val="Bezodstpw"/>
        <w:jc w:val="center"/>
        <w:rPr>
          <w:b/>
          <w:sz w:val="24"/>
          <w:szCs w:val="24"/>
        </w:rPr>
      </w:pPr>
    </w:p>
    <w:p w14:paraId="70E23379" w14:textId="77777777" w:rsidR="00F44ED5" w:rsidRDefault="00F44ED5" w:rsidP="00F44ED5">
      <w:pPr>
        <w:tabs>
          <w:tab w:val="left" w:pos="8199"/>
        </w:tabs>
        <w:jc w:val="center"/>
        <w:rPr>
          <w:b/>
        </w:rPr>
      </w:pPr>
      <w:r>
        <w:rPr>
          <w:b/>
        </w:rPr>
        <w:t>FORMULARZ   OFERTY</w:t>
      </w:r>
    </w:p>
    <w:p w14:paraId="30DD936E" w14:textId="77777777" w:rsidR="00F44ED5" w:rsidRPr="00A02FF5" w:rsidRDefault="00F44ED5" w:rsidP="00F44ED5">
      <w:pPr>
        <w:tabs>
          <w:tab w:val="left" w:pos="8199"/>
        </w:tabs>
        <w:jc w:val="center"/>
      </w:pPr>
    </w:p>
    <w:p w14:paraId="3F6DC125" w14:textId="77777777" w:rsidR="00F44ED5" w:rsidRDefault="007353A6" w:rsidP="00F44ED5">
      <w:pPr>
        <w:tabs>
          <w:tab w:val="left" w:pos="8199"/>
        </w:tabs>
      </w:pPr>
      <w:r>
        <w:t>……………………..</w:t>
      </w:r>
      <w:r w:rsidR="00F44ED5" w:rsidRPr="00A02FF5">
        <w:t>, dnia……………</w:t>
      </w:r>
      <w:r w:rsidR="00F44ED5">
        <w:t>…….</w:t>
      </w:r>
    </w:p>
    <w:p w14:paraId="70978EA4" w14:textId="77777777" w:rsidR="00A04097" w:rsidRDefault="00A04097" w:rsidP="00F44ED5">
      <w:pPr>
        <w:tabs>
          <w:tab w:val="left" w:pos="8199"/>
        </w:tabs>
      </w:pPr>
    </w:p>
    <w:p w14:paraId="0148207E" w14:textId="77777777" w:rsidR="00A04097" w:rsidRPr="00A04097" w:rsidRDefault="00F44ED5" w:rsidP="00F44ED5">
      <w:pPr>
        <w:tabs>
          <w:tab w:val="left" w:pos="8199"/>
        </w:tabs>
        <w:rPr>
          <w:b/>
        </w:rPr>
      </w:pPr>
      <w:r w:rsidRPr="00A04097">
        <w:rPr>
          <w:b/>
        </w:rPr>
        <w:t>Nazwa</w:t>
      </w:r>
      <w:r w:rsidR="00A04097" w:rsidRPr="00A04097">
        <w:rPr>
          <w:b/>
        </w:rPr>
        <w:t xml:space="preserve">  </w:t>
      </w:r>
      <w:r w:rsidRPr="00A04097">
        <w:rPr>
          <w:b/>
        </w:rPr>
        <w:t>Wykonawcy</w:t>
      </w:r>
      <w:r w:rsidR="00A04097">
        <w:rPr>
          <w:b/>
        </w:rPr>
        <w:t>:</w:t>
      </w:r>
    </w:p>
    <w:p w14:paraId="47133F70" w14:textId="77777777" w:rsidR="00F44ED5" w:rsidRDefault="00F44ED5" w:rsidP="00F44ED5">
      <w:pPr>
        <w:tabs>
          <w:tab w:val="left" w:pos="8199"/>
        </w:tabs>
      </w:pPr>
      <w:r>
        <w:t>…………………………………………………………………………………………………</w:t>
      </w:r>
      <w:r w:rsidR="00A04097">
        <w:t>…………………………………………………………………………………………………</w:t>
      </w:r>
    </w:p>
    <w:p w14:paraId="48759856" w14:textId="77777777" w:rsidR="00A04097" w:rsidRDefault="00F44ED5" w:rsidP="00F44ED5">
      <w:pPr>
        <w:tabs>
          <w:tab w:val="left" w:pos="8199"/>
        </w:tabs>
      </w:pPr>
      <w:r>
        <w:t>Adres</w:t>
      </w:r>
    </w:p>
    <w:p w14:paraId="6261E8B7" w14:textId="77777777" w:rsidR="00F44ED5" w:rsidRDefault="00F44ED5" w:rsidP="00F44ED5">
      <w:pPr>
        <w:tabs>
          <w:tab w:val="left" w:pos="8199"/>
        </w:tabs>
      </w:pPr>
      <w:r>
        <w:t>…………………………………………………………………………………………………</w:t>
      </w:r>
      <w:r w:rsidR="00A04097">
        <w:t>…………………………………………………………………………………………………</w:t>
      </w:r>
    </w:p>
    <w:p w14:paraId="6129ADA3" w14:textId="77777777" w:rsidR="00A04097" w:rsidRDefault="00F44ED5" w:rsidP="00F44ED5">
      <w:pPr>
        <w:tabs>
          <w:tab w:val="left" w:pos="8199"/>
        </w:tabs>
      </w:pPr>
      <w:r>
        <w:t>Telefon/fax</w:t>
      </w:r>
    </w:p>
    <w:p w14:paraId="16F73B68" w14:textId="77777777" w:rsidR="00F44ED5" w:rsidRDefault="00F44ED5" w:rsidP="00F44ED5">
      <w:pPr>
        <w:tabs>
          <w:tab w:val="left" w:pos="8199"/>
        </w:tabs>
      </w:pPr>
      <w:r>
        <w:t>…………………………………………………………………………………………………</w:t>
      </w:r>
    </w:p>
    <w:p w14:paraId="25AEBB8E" w14:textId="77777777" w:rsidR="00A04097" w:rsidRDefault="00F44ED5" w:rsidP="00F44ED5">
      <w:pPr>
        <w:tabs>
          <w:tab w:val="left" w:pos="8199"/>
        </w:tabs>
      </w:pPr>
      <w:r>
        <w:t>REGON</w:t>
      </w:r>
    </w:p>
    <w:p w14:paraId="3B5E07F5" w14:textId="77777777" w:rsidR="00F44ED5" w:rsidRDefault="00F44ED5" w:rsidP="00F44ED5">
      <w:pPr>
        <w:tabs>
          <w:tab w:val="left" w:pos="8199"/>
        </w:tabs>
      </w:pPr>
      <w:r>
        <w:t>…………………………………………………………………………………………………</w:t>
      </w:r>
    </w:p>
    <w:p w14:paraId="216425E3" w14:textId="77777777" w:rsidR="00A04097" w:rsidRDefault="00F44ED5" w:rsidP="00F44ED5">
      <w:pPr>
        <w:tabs>
          <w:tab w:val="left" w:pos="8199"/>
        </w:tabs>
      </w:pPr>
      <w:r>
        <w:t>NIP</w:t>
      </w:r>
    </w:p>
    <w:p w14:paraId="1A0E2DD0" w14:textId="77777777" w:rsidR="00F44ED5" w:rsidRDefault="00F44ED5" w:rsidP="00F44ED5">
      <w:pPr>
        <w:tabs>
          <w:tab w:val="left" w:pos="8199"/>
        </w:tabs>
      </w:pPr>
      <w:r>
        <w:t>…………………………………………………………………………………………………</w:t>
      </w:r>
    </w:p>
    <w:p w14:paraId="2D004ED1" w14:textId="77777777" w:rsidR="00A07936" w:rsidRDefault="00A07936" w:rsidP="00F44ED5">
      <w:pPr>
        <w:tabs>
          <w:tab w:val="left" w:pos="8199"/>
        </w:tabs>
      </w:pPr>
    </w:p>
    <w:p w14:paraId="468817AD" w14:textId="1BC6E4B3" w:rsidR="00DE00F3" w:rsidRDefault="00873C46" w:rsidP="00FA061A">
      <w:pPr>
        <w:jc w:val="both"/>
        <w:rPr>
          <w:rFonts w:cs="Arial"/>
        </w:rPr>
      </w:pPr>
      <w:r w:rsidRPr="00873C46">
        <w:rPr>
          <w:rFonts w:cs="Arial"/>
        </w:rPr>
        <w:t xml:space="preserve">W odpowiedzi na zapytanie ofertowe </w:t>
      </w:r>
      <w:r w:rsidR="00FA061A">
        <w:rPr>
          <w:rFonts w:cs="Arial"/>
        </w:rPr>
        <w:t>nr …………..</w:t>
      </w:r>
      <w:r w:rsidRPr="00873C46">
        <w:rPr>
          <w:rFonts w:cs="Arial"/>
        </w:rPr>
        <w:t>z dnia</w:t>
      </w:r>
      <w:r>
        <w:rPr>
          <w:rFonts w:cs="Arial"/>
        </w:rPr>
        <w:t xml:space="preserve"> ………………..</w:t>
      </w:r>
      <w:r w:rsidRPr="00873C46">
        <w:rPr>
          <w:rFonts w:cs="Arial"/>
        </w:rPr>
        <w:t xml:space="preserve"> składam ofertę na</w:t>
      </w:r>
      <w:r w:rsidR="002E3488">
        <w:rPr>
          <w:rFonts w:cs="Arial"/>
        </w:rPr>
        <w:t xml:space="preserve"> </w:t>
      </w:r>
      <w:r w:rsidR="004A0791">
        <w:rPr>
          <w:rFonts w:cs="Arial"/>
        </w:rPr>
        <w:t xml:space="preserve">usługę </w:t>
      </w:r>
      <w:r w:rsidR="001839A4">
        <w:rPr>
          <w:rFonts w:cs="Arial"/>
        </w:rPr>
        <w:t>przeprowadzenia w ośrodkach wychowania przedszkolnego (OWP) na terenie Gminy Człuchów</w:t>
      </w:r>
      <w:r w:rsidR="009348AF">
        <w:rPr>
          <w:rFonts w:cs="Arial"/>
        </w:rPr>
        <w:t xml:space="preserve"> cyklu w</w:t>
      </w:r>
      <w:r w:rsidR="00DE00F3">
        <w:rPr>
          <w:rFonts w:cs="Arial"/>
        </w:rPr>
        <w:t>arsztatów z zakresu umiejętności wychowawczych dla rodziców/opiekunów prawnych dzieci uczęszczających do następujących placówek:</w:t>
      </w:r>
    </w:p>
    <w:p w14:paraId="41994203" w14:textId="77777777" w:rsidR="00DE00F3" w:rsidRDefault="00DE00F3" w:rsidP="00FA061A">
      <w:pPr>
        <w:jc w:val="both"/>
        <w:rPr>
          <w:rFonts w:cs="Arial"/>
        </w:rPr>
      </w:pPr>
    </w:p>
    <w:p w14:paraId="2F9C11EF" w14:textId="782BEC4F" w:rsidR="00CE295B" w:rsidRDefault="00CE295B" w:rsidP="00CE295B">
      <w:pPr>
        <w:jc w:val="both"/>
      </w:pPr>
      <w:r>
        <w:t xml:space="preserve">1) </w:t>
      </w:r>
      <w:r w:rsidR="00114801">
        <w:t>Punkt Przed</w:t>
      </w:r>
      <w:r w:rsidR="00904EB8">
        <w:t xml:space="preserve">szkolny w Barkowie przy Szkole Podstawowej im. Mariana Rejewskiego w Stołcznie, Barkowo 20, 77-300 Człuchów, </w:t>
      </w:r>
    </w:p>
    <w:p w14:paraId="7DADABDC" w14:textId="77777777" w:rsidR="00CE295B" w:rsidRDefault="00CE295B" w:rsidP="00CE295B">
      <w:pPr>
        <w:pStyle w:val="Akapitzlist"/>
        <w:ind w:left="1425"/>
        <w:jc w:val="both"/>
      </w:pPr>
    </w:p>
    <w:p w14:paraId="273D977C" w14:textId="0DB17AF9" w:rsidR="00904EB8" w:rsidRDefault="00CE295B" w:rsidP="00CE295B">
      <w:pPr>
        <w:jc w:val="both"/>
      </w:pPr>
      <w:r>
        <w:t xml:space="preserve">2) </w:t>
      </w:r>
      <w:r w:rsidR="00904EB8">
        <w:t xml:space="preserve">Szkoła Podstawowa w Stołcznie, Stołczno 1, 77-300 Człuchów, </w:t>
      </w:r>
    </w:p>
    <w:p w14:paraId="299150DD" w14:textId="77777777" w:rsidR="00CE295B" w:rsidRDefault="00CE295B" w:rsidP="00CE295B">
      <w:pPr>
        <w:pStyle w:val="Akapitzlist"/>
        <w:ind w:left="1425"/>
        <w:jc w:val="both"/>
      </w:pPr>
    </w:p>
    <w:p w14:paraId="46D7E535" w14:textId="2A0C4B06" w:rsidR="00CE295B" w:rsidRDefault="00CE295B" w:rsidP="00CE295B">
      <w:pPr>
        <w:jc w:val="both"/>
      </w:pPr>
      <w:r>
        <w:t xml:space="preserve">3) </w:t>
      </w:r>
      <w:r w:rsidR="00904EB8">
        <w:t>Zespół Szkolno-</w:t>
      </w:r>
      <w:r w:rsidR="00B50144">
        <w:t xml:space="preserve">Przedszkolny w Polnicy, Polnica 72, 77-300 Człuchów, </w:t>
      </w:r>
    </w:p>
    <w:p w14:paraId="6725CCF3" w14:textId="77777777" w:rsidR="00CE295B" w:rsidRDefault="00CE295B" w:rsidP="00CE295B">
      <w:pPr>
        <w:pStyle w:val="Akapitzlist"/>
        <w:ind w:left="1425"/>
        <w:jc w:val="both"/>
      </w:pPr>
    </w:p>
    <w:p w14:paraId="303465BD" w14:textId="0988BFC6" w:rsidR="00CE295B" w:rsidRDefault="00CE295B" w:rsidP="00CE295B">
      <w:pPr>
        <w:jc w:val="both"/>
      </w:pPr>
      <w:r>
        <w:t xml:space="preserve">4) </w:t>
      </w:r>
      <w:r w:rsidR="00B50144">
        <w:t xml:space="preserve">Szkoła Podstawowa w Rychnowach, Rychnowy 5, 77-300 Człuchów, </w:t>
      </w:r>
    </w:p>
    <w:p w14:paraId="74ED303A" w14:textId="77777777" w:rsidR="00CE295B" w:rsidRDefault="00CE295B" w:rsidP="00CE295B">
      <w:pPr>
        <w:pStyle w:val="Akapitzlist"/>
        <w:ind w:left="1425"/>
        <w:jc w:val="both"/>
      </w:pPr>
    </w:p>
    <w:p w14:paraId="4A600B65" w14:textId="0DA39030" w:rsidR="00CE295B" w:rsidRDefault="00CE295B" w:rsidP="00CE295B">
      <w:pPr>
        <w:jc w:val="both"/>
      </w:pPr>
      <w:r>
        <w:t xml:space="preserve">5) </w:t>
      </w:r>
      <w:r w:rsidR="00B50144">
        <w:t xml:space="preserve">Zespół Szkolno-Przedszkolny w Wierzchowie Dworcu, ul. Szkolna 16, 77-300 Człuchów, </w:t>
      </w:r>
      <w:r>
        <w:t xml:space="preserve"> </w:t>
      </w:r>
    </w:p>
    <w:p w14:paraId="1CCB72A2" w14:textId="77777777" w:rsidR="00CE295B" w:rsidRDefault="00CE295B" w:rsidP="00CE295B">
      <w:pPr>
        <w:pStyle w:val="Akapitzlist"/>
        <w:ind w:left="1425"/>
        <w:jc w:val="both"/>
      </w:pPr>
    </w:p>
    <w:p w14:paraId="490F588E" w14:textId="77777777" w:rsidR="005E0309" w:rsidRDefault="00CE295B" w:rsidP="00CE295B">
      <w:pPr>
        <w:jc w:val="both"/>
      </w:pPr>
      <w:r>
        <w:t xml:space="preserve">6) </w:t>
      </w:r>
      <w:r w:rsidR="00B50144">
        <w:t>Przedszkole Samorządowe w Ględowie, ul. Kwiatowa 23, Ględowo, 77-300 Człuchów</w:t>
      </w:r>
      <w:r w:rsidR="005E0309">
        <w:t xml:space="preserve">. </w:t>
      </w:r>
    </w:p>
    <w:p w14:paraId="602B1F3E" w14:textId="77777777" w:rsidR="005E0309" w:rsidRDefault="005E0309" w:rsidP="00CE295B">
      <w:pPr>
        <w:jc w:val="both"/>
      </w:pPr>
    </w:p>
    <w:p w14:paraId="71DA634E" w14:textId="45818DE9" w:rsidR="005C18A9" w:rsidRPr="000F13E6" w:rsidRDefault="001E13D4" w:rsidP="00FA061A">
      <w:pPr>
        <w:jc w:val="both"/>
      </w:pPr>
      <w:r>
        <w:t xml:space="preserve">Warsztaty zostaną zrealizowane w terminie do 31 </w:t>
      </w:r>
      <w:r w:rsidR="004951B7">
        <w:t>grudnia</w:t>
      </w:r>
      <w:r>
        <w:t xml:space="preserve"> 2022 r. w ramach realizacji projektu pt. „</w:t>
      </w:r>
      <w:r w:rsidR="00D7351F">
        <w:t>#</w:t>
      </w:r>
      <w:proofErr w:type="spellStart"/>
      <w:r w:rsidR="00D7351F">
        <w:t>StawiamyNaMłodych</w:t>
      </w:r>
      <w:proofErr w:type="spellEnd"/>
      <w:r w:rsidR="00D7351F">
        <w:t>”</w:t>
      </w:r>
      <w:r w:rsidR="00F05890">
        <w:t xml:space="preserve"> </w:t>
      </w:r>
      <w:r w:rsidR="00EF11BB">
        <w:t xml:space="preserve">współfinansowanego ze środków Unii Europejskiej w ramach </w:t>
      </w:r>
      <w:r w:rsidR="009877D8">
        <w:t xml:space="preserve">Europejskiego Funduszu Społecznego w ramach Regionalnego </w:t>
      </w:r>
      <w:r w:rsidR="000F13E6">
        <w:t xml:space="preserve">Programu Operacyjnego Województwa Pomorskiego na lata 2014-2020, </w:t>
      </w:r>
      <w:r w:rsidR="00231F1B">
        <w:t xml:space="preserve">Oś Priorytetowa 3 Edukacja, </w:t>
      </w:r>
      <w:r w:rsidR="000F13E6">
        <w:t xml:space="preserve">Działanie </w:t>
      </w:r>
      <w:r w:rsidR="00231F1B">
        <w:t>3.1 Edukacja Przedszkolna</w:t>
      </w:r>
      <w:r w:rsidR="000F13E6">
        <w:t xml:space="preserve">. </w:t>
      </w:r>
    </w:p>
    <w:p w14:paraId="00B1E609" w14:textId="77777777" w:rsidR="00231F1B" w:rsidRDefault="00231F1B" w:rsidP="00873C46">
      <w:pPr>
        <w:jc w:val="both"/>
        <w:rPr>
          <w:rFonts w:cs="Arial"/>
        </w:rPr>
      </w:pPr>
    </w:p>
    <w:p w14:paraId="75D36182" w14:textId="66C629F7" w:rsidR="00FA061A" w:rsidRDefault="00FA061A" w:rsidP="00873C46">
      <w:pPr>
        <w:jc w:val="both"/>
        <w:rPr>
          <w:rFonts w:cs="Arial"/>
        </w:rPr>
      </w:pPr>
      <w:r>
        <w:rPr>
          <w:rFonts w:cs="Arial"/>
        </w:rPr>
        <w:lastRenderedPageBreak/>
        <w:t>Oferuję wykonanie Zamówienia na warunkach określonych przez Zamawiającego</w:t>
      </w:r>
      <w:r w:rsidR="00F66F45">
        <w:rPr>
          <w:rFonts w:cs="Arial"/>
        </w:rPr>
        <w:t>/</w:t>
      </w:r>
      <w:r w:rsidR="00B85B56">
        <w:rPr>
          <w:rFonts w:cs="Arial"/>
        </w:rPr>
        <w:t>Nabywcę</w:t>
      </w:r>
      <w:r>
        <w:rPr>
          <w:rFonts w:cs="Arial"/>
        </w:rPr>
        <w:t xml:space="preserve"> zgodnie z warunkami podanymi w Zapytaniu Ofertowym na następującą łączną </w:t>
      </w:r>
      <w:r w:rsidR="00B85B56">
        <w:rPr>
          <w:rFonts w:cs="Arial"/>
        </w:rPr>
        <w:t>kwotę</w:t>
      </w:r>
      <w:r>
        <w:rPr>
          <w:rFonts w:cs="Arial"/>
        </w:rPr>
        <w:t>:</w:t>
      </w:r>
    </w:p>
    <w:p w14:paraId="4950B4E8" w14:textId="77777777" w:rsidR="00931565" w:rsidRDefault="00931565" w:rsidP="00873C46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479"/>
        <w:gridCol w:w="1223"/>
        <w:gridCol w:w="2268"/>
        <w:gridCol w:w="2715"/>
      </w:tblGrid>
      <w:tr w:rsidR="00931565" w:rsidRPr="00873C46" w14:paraId="7F832060" w14:textId="77777777" w:rsidTr="00AD3314">
        <w:trPr>
          <w:trHeight w:val="470"/>
        </w:trPr>
        <w:tc>
          <w:tcPr>
            <w:tcW w:w="9060" w:type="dxa"/>
            <w:gridSpan w:val="5"/>
            <w:shd w:val="clear" w:color="auto" w:fill="D9D9D9" w:themeFill="background1" w:themeFillShade="D9"/>
          </w:tcPr>
          <w:p w14:paraId="38390BB6" w14:textId="1D3FB05E" w:rsidR="004123C3" w:rsidRPr="00873C46" w:rsidRDefault="00931565" w:rsidP="004951B7">
            <w:pPr>
              <w:jc w:val="both"/>
              <w:rPr>
                <w:rFonts w:eastAsia="Calibri" w:cs="Arial"/>
              </w:rPr>
            </w:pPr>
            <w:r w:rsidRPr="00873C46">
              <w:rPr>
                <w:rFonts w:eastAsia="Calibri" w:cs="Arial"/>
              </w:rPr>
              <w:t xml:space="preserve">Łączna kwota </w:t>
            </w:r>
            <w:r w:rsidR="00AD3314">
              <w:rPr>
                <w:rFonts w:eastAsia="Calibri" w:cs="Arial"/>
              </w:rPr>
              <w:t xml:space="preserve">za </w:t>
            </w:r>
            <w:r w:rsidR="004123C3">
              <w:rPr>
                <w:rFonts w:eastAsia="Calibri" w:cs="Arial"/>
              </w:rPr>
              <w:t xml:space="preserve">usługę przeprowadzenia </w:t>
            </w:r>
            <w:r w:rsidR="004951B7">
              <w:rPr>
                <w:rFonts w:eastAsia="Calibri" w:cs="Arial"/>
              </w:rPr>
              <w:t>w ośrodkach wychowania przedszkolnego (OWP) na terenie Gminy Człuchów</w:t>
            </w:r>
            <w:r w:rsidR="002D10A9">
              <w:rPr>
                <w:rFonts w:eastAsia="Calibri" w:cs="Arial"/>
              </w:rPr>
              <w:t xml:space="preserve"> </w:t>
            </w:r>
            <w:r w:rsidR="0005178D">
              <w:rPr>
                <w:rFonts w:eastAsia="Calibri" w:cs="Arial"/>
              </w:rPr>
              <w:t xml:space="preserve">cyklu warsztatów </w:t>
            </w:r>
            <w:r w:rsidR="00DE00F3">
              <w:rPr>
                <w:rFonts w:eastAsia="Calibri" w:cs="Arial"/>
              </w:rPr>
              <w:t>z zakresu umiejętności wychowawczych dla rodziców/opiekunów prawnych dzieci</w:t>
            </w:r>
          </w:p>
        </w:tc>
      </w:tr>
      <w:tr w:rsidR="00931565" w:rsidRPr="00873C46" w14:paraId="233C4F7B" w14:textId="77777777" w:rsidTr="00A623A1">
        <w:trPr>
          <w:trHeight w:val="242"/>
        </w:trPr>
        <w:tc>
          <w:tcPr>
            <w:tcW w:w="1375" w:type="dxa"/>
            <w:shd w:val="clear" w:color="auto" w:fill="auto"/>
          </w:tcPr>
          <w:p w14:paraId="647E0C37" w14:textId="77777777" w:rsidR="00931565" w:rsidRPr="00873C46" w:rsidRDefault="00931565" w:rsidP="00A623A1">
            <w:pPr>
              <w:jc w:val="both"/>
              <w:rPr>
                <w:rFonts w:eastAsia="Calibri" w:cs="Arial"/>
              </w:rPr>
            </w:pPr>
            <w:r w:rsidRPr="00873C46">
              <w:rPr>
                <w:rFonts w:eastAsia="Calibri" w:cs="Arial"/>
              </w:rPr>
              <w:t>Cena netto</w:t>
            </w:r>
          </w:p>
        </w:tc>
        <w:tc>
          <w:tcPr>
            <w:tcW w:w="1479" w:type="dxa"/>
            <w:shd w:val="clear" w:color="auto" w:fill="auto"/>
          </w:tcPr>
          <w:p w14:paraId="52A7983C" w14:textId="77777777" w:rsidR="00931565" w:rsidRPr="00873C46" w:rsidRDefault="00931565" w:rsidP="00A623A1">
            <w:pPr>
              <w:jc w:val="both"/>
              <w:rPr>
                <w:rFonts w:eastAsia="Calibri" w:cs="Arial"/>
              </w:rPr>
            </w:pPr>
            <w:r w:rsidRPr="00873C46">
              <w:rPr>
                <w:rFonts w:eastAsia="Calibri" w:cs="Arial"/>
              </w:rPr>
              <w:t>Podatek VAT</w:t>
            </w:r>
          </w:p>
        </w:tc>
        <w:tc>
          <w:tcPr>
            <w:tcW w:w="1223" w:type="dxa"/>
            <w:shd w:val="clear" w:color="auto" w:fill="auto"/>
          </w:tcPr>
          <w:p w14:paraId="0288121D" w14:textId="77777777" w:rsidR="00931565" w:rsidRPr="00873C46" w:rsidRDefault="00931565" w:rsidP="00A623A1">
            <w:pPr>
              <w:jc w:val="both"/>
              <w:rPr>
                <w:rFonts w:eastAsia="Calibri" w:cs="Arial"/>
              </w:rPr>
            </w:pPr>
            <w:r w:rsidRPr="00873C46">
              <w:rPr>
                <w:rFonts w:eastAsia="Calibri" w:cs="Arial"/>
              </w:rPr>
              <w:t xml:space="preserve">Cena brutto </w:t>
            </w:r>
          </w:p>
        </w:tc>
        <w:tc>
          <w:tcPr>
            <w:tcW w:w="2268" w:type="dxa"/>
            <w:shd w:val="clear" w:color="auto" w:fill="auto"/>
          </w:tcPr>
          <w:p w14:paraId="392B8D9F" w14:textId="77777777" w:rsidR="00931565" w:rsidRPr="00873C46" w:rsidRDefault="00931565" w:rsidP="00A623A1">
            <w:pPr>
              <w:jc w:val="both"/>
              <w:rPr>
                <w:rFonts w:eastAsia="Calibri" w:cs="Arial"/>
              </w:rPr>
            </w:pPr>
            <w:r w:rsidRPr="00873C46">
              <w:rPr>
                <w:rFonts w:eastAsia="Calibri" w:cs="Arial"/>
              </w:rPr>
              <w:t>Słownie cena Netto</w:t>
            </w:r>
          </w:p>
        </w:tc>
        <w:tc>
          <w:tcPr>
            <w:tcW w:w="2715" w:type="dxa"/>
            <w:shd w:val="clear" w:color="auto" w:fill="auto"/>
          </w:tcPr>
          <w:p w14:paraId="56E4D13F" w14:textId="77777777" w:rsidR="00931565" w:rsidRPr="00873C46" w:rsidRDefault="00931565" w:rsidP="00A623A1">
            <w:pPr>
              <w:jc w:val="both"/>
              <w:rPr>
                <w:rFonts w:eastAsia="Calibri" w:cs="Arial"/>
              </w:rPr>
            </w:pPr>
            <w:r w:rsidRPr="00873C46">
              <w:rPr>
                <w:rFonts w:eastAsia="Calibri" w:cs="Arial"/>
              </w:rPr>
              <w:t>Słownie cena brutto</w:t>
            </w:r>
          </w:p>
        </w:tc>
      </w:tr>
      <w:tr w:rsidR="00931565" w:rsidRPr="00873C46" w14:paraId="1E4F8A60" w14:textId="77777777" w:rsidTr="00A623A1">
        <w:trPr>
          <w:trHeight w:val="821"/>
        </w:trPr>
        <w:tc>
          <w:tcPr>
            <w:tcW w:w="1375" w:type="dxa"/>
            <w:shd w:val="clear" w:color="auto" w:fill="auto"/>
          </w:tcPr>
          <w:p w14:paraId="5BC1E33F" w14:textId="77777777" w:rsidR="00931565" w:rsidRPr="00873C46" w:rsidRDefault="00931565" w:rsidP="00A623A1">
            <w:pPr>
              <w:jc w:val="both"/>
              <w:rPr>
                <w:rFonts w:eastAsia="Calibri" w:cs="Arial"/>
              </w:rPr>
            </w:pPr>
          </w:p>
        </w:tc>
        <w:tc>
          <w:tcPr>
            <w:tcW w:w="1479" w:type="dxa"/>
            <w:shd w:val="clear" w:color="auto" w:fill="auto"/>
          </w:tcPr>
          <w:p w14:paraId="3837BF41" w14:textId="77777777" w:rsidR="00931565" w:rsidRPr="00873C46" w:rsidRDefault="00931565" w:rsidP="00A623A1">
            <w:pPr>
              <w:jc w:val="both"/>
              <w:rPr>
                <w:rFonts w:eastAsia="Calibri" w:cs="Arial"/>
              </w:rPr>
            </w:pPr>
          </w:p>
        </w:tc>
        <w:tc>
          <w:tcPr>
            <w:tcW w:w="1223" w:type="dxa"/>
            <w:shd w:val="clear" w:color="auto" w:fill="auto"/>
          </w:tcPr>
          <w:p w14:paraId="4DB0F282" w14:textId="77777777" w:rsidR="00931565" w:rsidRPr="00873C46" w:rsidRDefault="00931565" w:rsidP="00A623A1">
            <w:pPr>
              <w:jc w:val="both"/>
              <w:rPr>
                <w:rFonts w:eastAsia="Calibri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8545386" w14:textId="77777777" w:rsidR="00931565" w:rsidRPr="00873C46" w:rsidRDefault="00931565" w:rsidP="00A623A1">
            <w:pPr>
              <w:jc w:val="both"/>
              <w:rPr>
                <w:rFonts w:eastAsia="Calibri" w:cs="Arial"/>
              </w:rPr>
            </w:pPr>
          </w:p>
        </w:tc>
        <w:tc>
          <w:tcPr>
            <w:tcW w:w="2715" w:type="dxa"/>
            <w:shd w:val="clear" w:color="auto" w:fill="auto"/>
          </w:tcPr>
          <w:p w14:paraId="7614FD8A" w14:textId="77777777" w:rsidR="00931565" w:rsidRPr="00873C46" w:rsidRDefault="00931565" w:rsidP="00A623A1">
            <w:pPr>
              <w:jc w:val="both"/>
              <w:rPr>
                <w:rFonts w:eastAsia="Calibri" w:cs="Arial"/>
              </w:rPr>
            </w:pPr>
          </w:p>
        </w:tc>
      </w:tr>
    </w:tbl>
    <w:p w14:paraId="2ADEBCCE" w14:textId="77777777" w:rsidR="00DE00F3" w:rsidRDefault="00DE00F3" w:rsidP="00F66F45">
      <w:pPr>
        <w:autoSpaceDE w:val="0"/>
        <w:autoSpaceDN w:val="0"/>
        <w:adjustRightInd w:val="0"/>
        <w:jc w:val="both"/>
        <w:rPr>
          <w:rFonts w:cs="Arial"/>
        </w:rPr>
      </w:pPr>
    </w:p>
    <w:p w14:paraId="4868C00D" w14:textId="7E7A0A01" w:rsidR="00F66F45" w:rsidRDefault="00873C46" w:rsidP="00F66F45">
      <w:pPr>
        <w:autoSpaceDE w:val="0"/>
        <w:autoSpaceDN w:val="0"/>
        <w:adjustRightInd w:val="0"/>
        <w:jc w:val="both"/>
        <w:rPr>
          <w:rFonts w:cs="Arial"/>
        </w:rPr>
      </w:pPr>
      <w:r w:rsidRPr="00F66F45">
        <w:rPr>
          <w:rFonts w:cs="Arial"/>
        </w:rPr>
        <w:t>Oświadczam, że</w:t>
      </w:r>
      <w:r w:rsidR="00F66F45">
        <w:rPr>
          <w:rFonts w:cs="Arial"/>
        </w:rPr>
        <w:t>:</w:t>
      </w:r>
    </w:p>
    <w:p w14:paraId="759C8D62" w14:textId="04556844" w:rsidR="00873C46" w:rsidRPr="00F66F45" w:rsidRDefault="00F66F45" w:rsidP="00F66F4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Verdana,Bold" w:cs="Arial"/>
        </w:rPr>
      </w:pPr>
      <w:r>
        <w:rPr>
          <w:rFonts w:cs="Arial"/>
        </w:rPr>
        <w:t>Zapoznałem/-am się z treścią Zapytania Ofertowego i nie wnos</w:t>
      </w:r>
      <w:r w:rsidR="00B85B56">
        <w:rPr>
          <w:rFonts w:cs="Arial"/>
        </w:rPr>
        <w:t>zę</w:t>
      </w:r>
      <w:r>
        <w:rPr>
          <w:rFonts w:cs="Arial"/>
        </w:rPr>
        <w:t xml:space="preserve"> do niej zastrzeżeń oraz zdoby</w:t>
      </w:r>
      <w:r w:rsidR="00443AEE">
        <w:rPr>
          <w:rFonts w:cs="Arial"/>
        </w:rPr>
        <w:t xml:space="preserve">łem/-am </w:t>
      </w:r>
      <w:r>
        <w:rPr>
          <w:rFonts w:cs="Arial"/>
        </w:rPr>
        <w:t xml:space="preserve">informacje niezbędne do właściwego wykonania Zamówienia. </w:t>
      </w:r>
    </w:p>
    <w:p w14:paraId="11E8E091" w14:textId="77777777" w:rsidR="00F66F45" w:rsidRDefault="00F66F45" w:rsidP="00F66F4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Verdana,Bold" w:cs="Arial"/>
        </w:rPr>
      </w:pPr>
      <w:r>
        <w:rPr>
          <w:rFonts w:eastAsia="Verdana,Bold" w:cs="Arial"/>
        </w:rPr>
        <w:t xml:space="preserve">Posiadam wystarczające możliwości techniczne i organizacyjne, zasoby kadrowe i finansowe do prawidłowego wykonania Zamówienia. </w:t>
      </w:r>
    </w:p>
    <w:p w14:paraId="2DFBC6CF" w14:textId="77777777" w:rsidR="00F66F45" w:rsidRDefault="00F66F45" w:rsidP="00F66F4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Verdana,Bold" w:cs="Arial"/>
        </w:rPr>
      </w:pPr>
      <w:r>
        <w:rPr>
          <w:rFonts w:eastAsia="Verdana,Bold" w:cs="Arial"/>
        </w:rPr>
        <w:t xml:space="preserve">Jestem związany/-a niniejszą Ofertą na czas wskazany w Zapytaniu Ofertowym. </w:t>
      </w:r>
    </w:p>
    <w:p w14:paraId="2F06CC84" w14:textId="5B197E1A" w:rsidR="00F66F45" w:rsidRPr="00267BBA" w:rsidRDefault="00F66F45" w:rsidP="00F66F4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Verdana,Bold" w:cs="Arial"/>
        </w:rPr>
      </w:pPr>
      <w:r w:rsidRPr="00267BBA">
        <w:rPr>
          <w:rFonts w:eastAsia="Verdana,Bold" w:cs="Arial"/>
        </w:rPr>
        <w:t xml:space="preserve">Zobowiązuję się, w przypadku wyboru mojej Oferty, do zawarcia umowy </w:t>
      </w:r>
      <w:r w:rsidRPr="00267BBA">
        <w:rPr>
          <w:rFonts w:eastAsia="Verdana,Bold" w:cs="Arial"/>
        </w:rPr>
        <w:br/>
        <w:t>w miejscu i terminie wyznaczonym przez Zamawiającego/</w:t>
      </w:r>
      <w:r w:rsidR="00443AEE">
        <w:rPr>
          <w:rFonts w:eastAsia="Verdana,Bold" w:cs="Arial"/>
        </w:rPr>
        <w:t>Nabywcę</w:t>
      </w:r>
      <w:r w:rsidRPr="00267BBA">
        <w:rPr>
          <w:rFonts w:eastAsia="Verdana,Bold" w:cs="Arial"/>
        </w:rPr>
        <w:t xml:space="preserve">. </w:t>
      </w:r>
    </w:p>
    <w:p w14:paraId="32E0AB36" w14:textId="77777777" w:rsidR="00625F13" w:rsidRPr="00267BBA" w:rsidRDefault="00625F13" w:rsidP="00A5357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Verdana,Bold" w:cs="Arial"/>
        </w:rPr>
      </w:pPr>
      <w:r w:rsidRPr="00267BBA">
        <w:rPr>
          <w:rFonts w:eastAsia="Verdana,Bold" w:cs="Arial"/>
        </w:rPr>
        <w:t>Zobowiązuję się</w:t>
      </w:r>
      <w:r w:rsidR="003A661C" w:rsidRPr="00267BBA">
        <w:rPr>
          <w:rFonts w:eastAsia="Verdana,Bold" w:cs="Arial"/>
        </w:rPr>
        <w:t>, w przypadku wyboru mojej Oferty,</w:t>
      </w:r>
      <w:r w:rsidRPr="00267BBA">
        <w:rPr>
          <w:rFonts w:eastAsia="Verdana,Bold" w:cs="Arial"/>
        </w:rPr>
        <w:t xml:space="preserve"> do zatrudnie</w:t>
      </w:r>
      <w:r w:rsidR="00031696" w:rsidRPr="00267BBA">
        <w:rPr>
          <w:rFonts w:eastAsia="Verdana,Bold" w:cs="Arial"/>
        </w:rPr>
        <w:t>nia do realizacji zamówienia</w:t>
      </w:r>
      <w:r w:rsidR="00A53573" w:rsidRPr="00267BBA">
        <w:rPr>
          <w:rFonts w:eastAsia="Verdana,Bold" w:cs="Arial"/>
        </w:rPr>
        <w:t xml:space="preserve"> w następującej ilości: </w:t>
      </w:r>
      <w:r w:rsidR="00031696" w:rsidRPr="00267BBA">
        <w:rPr>
          <w:rFonts w:eastAsia="Verdana,Bold" w:cs="Arial"/>
        </w:rPr>
        <w:t>….osobę/</w:t>
      </w:r>
      <w:r w:rsidR="00106C32" w:rsidRPr="00267BBA">
        <w:rPr>
          <w:rFonts w:eastAsia="Verdana,Bold" w:cs="Arial"/>
        </w:rPr>
        <w:t>….</w:t>
      </w:r>
      <w:r w:rsidR="00031696" w:rsidRPr="00267BBA">
        <w:rPr>
          <w:rFonts w:eastAsia="Verdana,Bold" w:cs="Arial"/>
        </w:rPr>
        <w:t>osoby/</w:t>
      </w:r>
      <w:r w:rsidR="00106C32" w:rsidRPr="00267BBA">
        <w:rPr>
          <w:rFonts w:eastAsia="Verdana,Bold" w:cs="Arial"/>
        </w:rPr>
        <w:t>….</w:t>
      </w:r>
      <w:r w:rsidR="00031696" w:rsidRPr="00267BBA">
        <w:rPr>
          <w:rFonts w:eastAsia="Verdana,Bold" w:cs="Arial"/>
        </w:rPr>
        <w:t>osób będącej</w:t>
      </w:r>
      <w:r w:rsidR="00B8175C" w:rsidRPr="00267BBA">
        <w:rPr>
          <w:rFonts w:eastAsia="Verdana,Bold" w:cs="Arial"/>
        </w:rPr>
        <w:t>/będących</w:t>
      </w:r>
      <w:r w:rsidR="00031696" w:rsidRPr="00267BBA">
        <w:rPr>
          <w:rFonts w:eastAsia="Verdana,Bold" w:cs="Arial"/>
        </w:rPr>
        <w:t xml:space="preserve"> członkiem</w:t>
      </w:r>
      <w:r w:rsidR="00B8175C" w:rsidRPr="00267BBA">
        <w:rPr>
          <w:rFonts w:eastAsia="Verdana,Bold" w:cs="Arial"/>
        </w:rPr>
        <w:t>/członkami</w:t>
      </w:r>
      <w:r w:rsidR="00031696" w:rsidRPr="00267BBA">
        <w:rPr>
          <w:rFonts w:eastAsia="Verdana,Bold" w:cs="Arial"/>
        </w:rPr>
        <w:t xml:space="preserve"> grup społecznie marginalizowanych, tzn.: </w:t>
      </w:r>
    </w:p>
    <w:p w14:paraId="7015067D" w14:textId="77777777" w:rsidR="00B8175C" w:rsidRPr="00267BBA" w:rsidRDefault="00B8175C" w:rsidP="00B8175C">
      <w:pPr>
        <w:pStyle w:val="Akapitzlist"/>
        <w:jc w:val="both"/>
      </w:pPr>
      <w:r w:rsidRPr="00267BBA">
        <w:t xml:space="preserve">- osób niepełnosprawnych w rozumieniu ustawy z dnia 27 sierpnia 1997 r. </w:t>
      </w:r>
      <w:r w:rsidRPr="00267BBA">
        <w:br/>
        <w:t xml:space="preserve">o rehabilitacji zawodowej i społecznej oraz zatrudnianiu osób niepełnosprawnych (Dz. U. z 2011 r. poz. 721, z </w:t>
      </w:r>
      <w:proofErr w:type="spellStart"/>
      <w:r w:rsidRPr="00267BBA">
        <w:t>późn</w:t>
      </w:r>
      <w:proofErr w:type="spellEnd"/>
      <w:r w:rsidRPr="00267BBA">
        <w:t xml:space="preserve">. zm. 2), </w:t>
      </w:r>
    </w:p>
    <w:p w14:paraId="71A6DB60" w14:textId="77777777" w:rsidR="00B8175C" w:rsidRPr="00267BBA" w:rsidRDefault="00B8175C" w:rsidP="00B8175C">
      <w:pPr>
        <w:pStyle w:val="Akapitzlist"/>
        <w:jc w:val="both"/>
      </w:pPr>
      <w:r w:rsidRPr="00267BBA">
        <w:t xml:space="preserve">- bezrobotnych w rozumieniu ustawy z dnia 20 kwietnia 2004 r. o promocji zatrudnienia i instytucjach rynku pracy (Dz. U. z 2016 r. poz. 645, 691 i 868), </w:t>
      </w:r>
    </w:p>
    <w:p w14:paraId="293AD65B" w14:textId="77777777" w:rsidR="00B8175C" w:rsidRPr="00267BBA" w:rsidRDefault="00B8175C" w:rsidP="00B8175C">
      <w:pPr>
        <w:pStyle w:val="Akapitzlist"/>
        <w:jc w:val="both"/>
      </w:pPr>
      <w:r w:rsidRPr="00267BBA">
        <w:t xml:space="preserve">- osób pozbawionych wolności lub zwalnianych z zakładów karnych, o których mowa w ustawie z dnia 6 czerwca 1997 r. – Kodeks karny wykonawczy (Dz. U. poz. 557, z </w:t>
      </w:r>
      <w:proofErr w:type="spellStart"/>
      <w:r w:rsidRPr="00267BBA">
        <w:t>późn</w:t>
      </w:r>
      <w:proofErr w:type="spellEnd"/>
      <w:r w:rsidRPr="00267BBA">
        <w:t xml:space="preserve">. zm. 3), mających trudności w integracji ze środowiskiem, </w:t>
      </w:r>
    </w:p>
    <w:p w14:paraId="513E2ADD" w14:textId="77777777" w:rsidR="00B8175C" w:rsidRPr="00267BBA" w:rsidRDefault="00B8175C" w:rsidP="00B8175C">
      <w:pPr>
        <w:pStyle w:val="Akapitzlist"/>
        <w:jc w:val="both"/>
      </w:pPr>
      <w:r w:rsidRPr="00267BBA">
        <w:t xml:space="preserve">- osób z zaburzeniami psychicznymi w rozumieniu ustawy z dnia 19 sierpnia 1994 r. o ochronie zdrowia psychicznego (Dz. U. z 2016 r. poz. 546), </w:t>
      </w:r>
    </w:p>
    <w:p w14:paraId="58FF36E7" w14:textId="77777777" w:rsidR="00B8175C" w:rsidRPr="00267BBA" w:rsidRDefault="00B8175C" w:rsidP="00B8175C">
      <w:pPr>
        <w:pStyle w:val="Akapitzlist"/>
        <w:jc w:val="both"/>
      </w:pPr>
      <w:r w:rsidRPr="00267BBA">
        <w:t xml:space="preserve">- osób bezdomnych w rozumieniu ustawy z dnia 12 marca 2004 r. o pomocy społecznej (Dz. U. z 2015 r., poz. 163, z </w:t>
      </w:r>
      <w:proofErr w:type="spellStart"/>
      <w:r w:rsidRPr="00267BBA">
        <w:t>późn</w:t>
      </w:r>
      <w:proofErr w:type="spellEnd"/>
      <w:r w:rsidRPr="00267BBA">
        <w:t xml:space="preserve">. zm. 4), </w:t>
      </w:r>
    </w:p>
    <w:p w14:paraId="51EA14DB" w14:textId="77777777" w:rsidR="00B8175C" w:rsidRPr="00267BBA" w:rsidRDefault="00B8175C" w:rsidP="00B8175C">
      <w:pPr>
        <w:pStyle w:val="Akapitzlist"/>
        <w:jc w:val="both"/>
      </w:pPr>
      <w:r w:rsidRPr="00267BBA">
        <w:t xml:space="preserve">- osób, które uzyskały w Rzeczypospolitej Polskiej status uchodźcy lub ochronę uzupełniającą, o których mowa w ustawie z dnia 13 czerwca 2003 r. o udzielaniu cudzoziemcom ochrony na terytorium Rzeczypospolitej Polskiej (Dz. U. z 2012 r. poz. 680, z 2013 r. poz. 1650, z 2014 r. poz. 1004, z 2015 r. poz. 1607 oraz z 2016 r. poz. 783), </w:t>
      </w:r>
    </w:p>
    <w:p w14:paraId="1C2F06B4" w14:textId="77777777" w:rsidR="00B8175C" w:rsidRPr="00267BBA" w:rsidRDefault="00B8175C" w:rsidP="00B8175C">
      <w:pPr>
        <w:pStyle w:val="Akapitzlist"/>
        <w:jc w:val="both"/>
      </w:pPr>
      <w:r w:rsidRPr="00267BBA">
        <w:t>- osób do 30 roku życia oraz po ukończeniu 50 roku życia, posiadających status osoby poszukującej pracy, bez zatrudnienia,</w:t>
      </w:r>
    </w:p>
    <w:p w14:paraId="5320E581" w14:textId="77777777" w:rsidR="00B8175C" w:rsidRPr="00267BBA" w:rsidRDefault="00B8175C" w:rsidP="00B8175C">
      <w:pPr>
        <w:pStyle w:val="Akapitzlist"/>
        <w:jc w:val="both"/>
      </w:pPr>
      <w:r w:rsidRPr="00267BBA">
        <w:t xml:space="preserve">- osób będących członkami mniejszości znajdującej się w niekorzystnej sytuacji, </w:t>
      </w:r>
      <w:r w:rsidRPr="00267BBA">
        <w:br/>
        <w:t xml:space="preserve">w szczególności będących członkami mniejszości narodowych i etnicznych </w:t>
      </w:r>
      <w:r w:rsidRPr="00267BBA">
        <w:br/>
        <w:t xml:space="preserve">w rozumieniu ustawy z dnia 6 stycznia 2005 r. o mniejszościach narodowych </w:t>
      </w:r>
      <w:r w:rsidRPr="00267BBA">
        <w:br/>
      </w:r>
      <w:r w:rsidRPr="00267BBA">
        <w:lastRenderedPageBreak/>
        <w:t xml:space="preserve">i etnicznych oraz o języku regionalnym (Dz. U. z 2015 r. poz. 573 oraz z 2016 r. poz. 749). </w:t>
      </w:r>
    </w:p>
    <w:p w14:paraId="301175F5" w14:textId="77777777" w:rsidR="00B8175C" w:rsidRPr="00267BBA" w:rsidRDefault="00B8175C" w:rsidP="00B8175C">
      <w:pPr>
        <w:pStyle w:val="Akapitzlist"/>
        <w:autoSpaceDE w:val="0"/>
        <w:autoSpaceDN w:val="0"/>
        <w:adjustRightInd w:val="0"/>
        <w:jc w:val="both"/>
        <w:rPr>
          <w:rFonts w:eastAsia="Verdana,Bold" w:cs="Arial"/>
        </w:rPr>
      </w:pPr>
    </w:p>
    <w:p w14:paraId="28E707A8" w14:textId="77777777" w:rsidR="00031696" w:rsidRPr="00267BBA" w:rsidRDefault="00031696" w:rsidP="00F66F4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Verdana,Bold" w:cs="Arial"/>
        </w:rPr>
      </w:pPr>
      <w:r w:rsidRPr="00267BBA">
        <w:rPr>
          <w:rFonts w:eastAsia="Verdana,Bold" w:cs="Arial"/>
        </w:rPr>
        <w:t>Zobowiązuję się</w:t>
      </w:r>
      <w:r w:rsidR="00015696" w:rsidRPr="00267BBA">
        <w:rPr>
          <w:rFonts w:eastAsia="Verdana,Bold" w:cs="Arial"/>
        </w:rPr>
        <w:t>, w przypadku wyboru mojej Oferty,</w:t>
      </w:r>
      <w:r w:rsidRPr="00267BBA">
        <w:rPr>
          <w:rFonts w:eastAsia="Verdana,Bold" w:cs="Arial"/>
        </w:rPr>
        <w:t xml:space="preserve"> do wyznaczenia </w:t>
      </w:r>
      <w:r w:rsidR="00A53573" w:rsidRPr="00267BBA">
        <w:rPr>
          <w:rFonts w:eastAsia="Verdana,Bold" w:cs="Arial"/>
        </w:rPr>
        <w:t xml:space="preserve">do realizacji zamówienia, </w:t>
      </w:r>
      <w:r w:rsidRPr="00267BBA">
        <w:rPr>
          <w:rFonts w:eastAsia="Verdana,Bold" w:cs="Arial"/>
        </w:rPr>
        <w:t xml:space="preserve">z osób już zatrudnionych </w:t>
      </w:r>
      <w:r w:rsidR="00A53573" w:rsidRPr="00267BBA">
        <w:rPr>
          <w:rFonts w:eastAsia="Verdana,Bold" w:cs="Arial"/>
        </w:rPr>
        <w:t xml:space="preserve">w następującej ilości: </w:t>
      </w:r>
      <w:r w:rsidR="00B8175C" w:rsidRPr="00267BBA">
        <w:rPr>
          <w:rFonts w:eastAsia="Verdana,Bold" w:cs="Arial"/>
        </w:rPr>
        <w:t>…. osoby/</w:t>
      </w:r>
      <w:r w:rsidR="00106C32" w:rsidRPr="00267BBA">
        <w:rPr>
          <w:rFonts w:eastAsia="Verdana,Bold" w:cs="Arial"/>
        </w:rPr>
        <w:t xml:space="preserve">… </w:t>
      </w:r>
      <w:r w:rsidR="00B8175C" w:rsidRPr="00267BBA">
        <w:rPr>
          <w:rFonts w:eastAsia="Verdana,Bold" w:cs="Arial"/>
        </w:rPr>
        <w:t xml:space="preserve">osób będącej/będących członkiem/członkami grup społecznie marginalizowanych, tzn.: </w:t>
      </w:r>
    </w:p>
    <w:p w14:paraId="421D6EBB" w14:textId="77777777" w:rsidR="00B8175C" w:rsidRPr="00267BBA" w:rsidRDefault="00B8175C" w:rsidP="00B8175C">
      <w:pPr>
        <w:pStyle w:val="Akapitzlist"/>
        <w:jc w:val="both"/>
      </w:pPr>
      <w:r w:rsidRPr="00267BBA">
        <w:t xml:space="preserve">- osób niepełnosprawnych w rozumieniu ustawy z dnia 27 sierpnia 1997 r. </w:t>
      </w:r>
      <w:r w:rsidRPr="00267BBA">
        <w:br/>
        <w:t xml:space="preserve">o rehabilitacji zawodowej i społecznej oraz zatrudnianiu osób niepełnosprawnych (Dz. U. z 2011 r. poz. 721, z </w:t>
      </w:r>
      <w:proofErr w:type="spellStart"/>
      <w:r w:rsidRPr="00267BBA">
        <w:t>późn</w:t>
      </w:r>
      <w:proofErr w:type="spellEnd"/>
      <w:r w:rsidRPr="00267BBA">
        <w:t xml:space="preserve">. zm. 2), </w:t>
      </w:r>
    </w:p>
    <w:p w14:paraId="7E2DC655" w14:textId="77777777" w:rsidR="00B8175C" w:rsidRPr="00267BBA" w:rsidRDefault="00B8175C" w:rsidP="00B8175C">
      <w:pPr>
        <w:pStyle w:val="Akapitzlist"/>
        <w:jc w:val="both"/>
      </w:pPr>
      <w:r w:rsidRPr="00267BBA">
        <w:t xml:space="preserve">- bezrobotnych w rozumieniu ustawy z dnia 20 kwietnia 2004 r. o promocji zatrudnienia i instytucjach rynku pracy (Dz. U. z 2016 r. poz. 645, 691 i 868), </w:t>
      </w:r>
    </w:p>
    <w:p w14:paraId="3D1EB93E" w14:textId="77777777" w:rsidR="00B8175C" w:rsidRPr="00267BBA" w:rsidRDefault="00B8175C" w:rsidP="00B8175C">
      <w:pPr>
        <w:pStyle w:val="Akapitzlist"/>
        <w:jc w:val="both"/>
      </w:pPr>
      <w:r w:rsidRPr="00267BBA">
        <w:t xml:space="preserve">- osób pozbawionych wolności lub zwalnianych z zakładów karnych, o których mowa w ustawie z dnia 6 czerwca 1997 r. – Kodeks karny wykonawczy (Dz. U. poz. 557, z </w:t>
      </w:r>
      <w:proofErr w:type="spellStart"/>
      <w:r w:rsidRPr="00267BBA">
        <w:t>późn</w:t>
      </w:r>
      <w:proofErr w:type="spellEnd"/>
      <w:r w:rsidRPr="00267BBA">
        <w:t xml:space="preserve">. zm. 3), mających trudności w integracji ze środowiskiem, </w:t>
      </w:r>
    </w:p>
    <w:p w14:paraId="5EB55DDB" w14:textId="77777777" w:rsidR="00B8175C" w:rsidRPr="00267BBA" w:rsidRDefault="00B8175C" w:rsidP="00B8175C">
      <w:pPr>
        <w:pStyle w:val="Akapitzlist"/>
        <w:jc w:val="both"/>
      </w:pPr>
      <w:r w:rsidRPr="00267BBA">
        <w:t xml:space="preserve">- osób z zaburzeniami psychicznymi w rozumieniu ustawy z dnia 19 sierpnia 1994 r. o ochronie zdrowia psychicznego (Dz. U. z 2016 r. poz. 546), </w:t>
      </w:r>
    </w:p>
    <w:p w14:paraId="6EDE8EB2" w14:textId="77777777" w:rsidR="00B8175C" w:rsidRPr="00267BBA" w:rsidRDefault="00B8175C" w:rsidP="00B8175C">
      <w:pPr>
        <w:pStyle w:val="Akapitzlist"/>
        <w:jc w:val="both"/>
      </w:pPr>
      <w:r w:rsidRPr="00267BBA">
        <w:t xml:space="preserve">- osób bezdomnych w rozumieniu ustawy z dnia 12 marca 2004 r. o pomocy społecznej (Dz. U. z 2015 r., poz. 163, z </w:t>
      </w:r>
      <w:proofErr w:type="spellStart"/>
      <w:r w:rsidRPr="00267BBA">
        <w:t>późn</w:t>
      </w:r>
      <w:proofErr w:type="spellEnd"/>
      <w:r w:rsidRPr="00267BBA">
        <w:t xml:space="preserve">. zm. 4), </w:t>
      </w:r>
    </w:p>
    <w:p w14:paraId="6B153155" w14:textId="77777777" w:rsidR="00B8175C" w:rsidRPr="00267BBA" w:rsidRDefault="00B8175C" w:rsidP="00B8175C">
      <w:pPr>
        <w:pStyle w:val="Akapitzlist"/>
        <w:jc w:val="both"/>
      </w:pPr>
      <w:r w:rsidRPr="00267BBA">
        <w:t xml:space="preserve">- osób, które uzyskały w Rzeczypospolitej Polskiej status uchodźcy lub ochronę uzupełniającą, o których mowa w ustawie z dnia 13 czerwca 2003 r. o udzielaniu cudzoziemcom ochrony na terytorium Rzeczypospolitej Polskiej (Dz. U. z 2012 r. poz. 680, z 2013 r. poz. 1650, z 2014 r. poz. 1004, z 2015 r. poz. 1607 oraz z 2016 r. poz. 783), </w:t>
      </w:r>
    </w:p>
    <w:p w14:paraId="27126EA9" w14:textId="77777777" w:rsidR="00B8175C" w:rsidRPr="00267BBA" w:rsidRDefault="00B8175C" w:rsidP="00B8175C">
      <w:pPr>
        <w:pStyle w:val="Akapitzlist"/>
        <w:jc w:val="both"/>
      </w:pPr>
      <w:r w:rsidRPr="00267BBA">
        <w:t>- osób do 30 roku życia oraz po ukończeniu 50 roku życia, posiadających status osoby poszukującej pracy, bez zatrudnienia,</w:t>
      </w:r>
    </w:p>
    <w:p w14:paraId="092C08B6" w14:textId="77777777" w:rsidR="00B8175C" w:rsidRPr="00267BBA" w:rsidRDefault="00B8175C" w:rsidP="00B8175C">
      <w:pPr>
        <w:pStyle w:val="Akapitzlist"/>
        <w:jc w:val="both"/>
      </w:pPr>
      <w:r w:rsidRPr="00267BBA">
        <w:t xml:space="preserve">- osób będących członkami mniejszości znajdującej się w niekorzystnej sytuacji, </w:t>
      </w:r>
      <w:r w:rsidRPr="00267BBA">
        <w:br/>
        <w:t xml:space="preserve">w szczególności będących członkami mniejszości narodowych i etnicznych </w:t>
      </w:r>
      <w:r w:rsidRPr="00267BBA">
        <w:br/>
        <w:t xml:space="preserve">w rozumieniu ustawy z dnia 6 stycznia 2005 r. o mniejszościach narodowych </w:t>
      </w:r>
      <w:r w:rsidRPr="00267BBA">
        <w:br/>
        <w:t xml:space="preserve">i etnicznych oraz o języku regionalnym (Dz. U. z 2015 r. poz. 573 oraz z 2016 r. poz. 749). </w:t>
      </w:r>
    </w:p>
    <w:p w14:paraId="7956F43F" w14:textId="77777777" w:rsidR="00873C46" w:rsidRPr="00267BBA" w:rsidRDefault="00873C46" w:rsidP="00B8175C">
      <w:pPr>
        <w:autoSpaceDE w:val="0"/>
        <w:autoSpaceDN w:val="0"/>
        <w:adjustRightInd w:val="0"/>
        <w:jc w:val="both"/>
        <w:rPr>
          <w:rFonts w:eastAsia="Verdana,Bold" w:cs="Arial"/>
        </w:rPr>
      </w:pPr>
    </w:p>
    <w:p w14:paraId="17E515B1" w14:textId="77777777" w:rsidR="00F6214D" w:rsidRPr="00267BBA" w:rsidRDefault="00F6214D" w:rsidP="00873C46">
      <w:pPr>
        <w:jc w:val="both"/>
        <w:rPr>
          <w:rFonts w:cs="Arial"/>
        </w:rPr>
      </w:pPr>
    </w:p>
    <w:p w14:paraId="4A7DE411" w14:textId="77777777" w:rsidR="00E103A7" w:rsidRPr="00267BBA" w:rsidRDefault="00E103A7" w:rsidP="00873C46">
      <w:pPr>
        <w:jc w:val="both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60"/>
        <w:gridCol w:w="5410"/>
      </w:tblGrid>
      <w:tr w:rsidR="00873C46" w:rsidRPr="00873C46" w14:paraId="0C540BA3" w14:textId="77777777" w:rsidTr="009B4644">
        <w:trPr>
          <w:trHeight w:val="639"/>
        </w:trPr>
        <w:tc>
          <w:tcPr>
            <w:tcW w:w="4128" w:type="dxa"/>
          </w:tcPr>
          <w:p w14:paraId="5AA345ED" w14:textId="77777777" w:rsidR="00873C46" w:rsidRPr="00267BBA" w:rsidRDefault="00E103A7" w:rsidP="009B4644">
            <w:pPr>
              <w:jc w:val="both"/>
              <w:rPr>
                <w:rFonts w:cs="Arial"/>
              </w:rPr>
            </w:pPr>
            <w:r w:rsidRPr="00267BBA">
              <w:rPr>
                <w:rFonts w:cs="Arial"/>
              </w:rPr>
              <w:br/>
            </w:r>
            <w:r w:rsidR="00873C46" w:rsidRPr="00267BBA">
              <w:rPr>
                <w:rFonts w:cs="Arial"/>
              </w:rPr>
              <w:t>…………………………...</w:t>
            </w:r>
          </w:p>
          <w:p w14:paraId="44BE8890" w14:textId="77777777" w:rsidR="00873C46" w:rsidRPr="00267BBA" w:rsidRDefault="00873C46" w:rsidP="009B4644">
            <w:pPr>
              <w:jc w:val="both"/>
              <w:rPr>
                <w:rFonts w:cs="Arial"/>
              </w:rPr>
            </w:pPr>
            <w:r w:rsidRPr="00267BBA">
              <w:rPr>
                <w:rFonts w:cs="Arial"/>
              </w:rPr>
              <w:t>(miejscowość, data)</w:t>
            </w:r>
          </w:p>
        </w:tc>
        <w:tc>
          <w:tcPr>
            <w:tcW w:w="5955" w:type="dxa"/>
          </w:tcPr>
          <w:p w14:paraId="5C89D2A1" w14:textId="77777777" w:rsidR="00873C46" w:rsidRPr="00267BBA" w:rsidRDefault="00873C46" w:rsidP="009B4644">
            <w:pPr>
              <w:jc w:val="center"/>
              <w:rPr>
                <w:rFonts w:cs="Arial"/>
              </w:rPr>
            </w:pPr>
            <w:r w:rsidRPr="00267BBA">
              <w:rPr>
                <w:rFonts w:cs="Arial"/>
              </w:rPr>
              <w:t xml:space="preserve">                                 ……………………………………………..</w:t>
            </w:r>
          </w:p>
          <w:p w14:paraId="2E624DEB" w14:textId="77777777" w:rsidR="00873C46" w:rsidRPr="00873C46" w:rsidRDefault="00873C46" w:rsidP="009B4644">
            <w:pPr>
              <w:jc w:val="right"/>
              <w:rPr>
                <w:rFonts w:cs="Arial"/>
              </w:rPr>
            </w:pPr>
            <w:r w:rsidRPr="00267BBA">
              <w:rPr>
                <w:rFonts w:cs="Arial"/>
              </w:rPr>
              <w:t>(Podpis/y osoby/ osób upoważnionej/</w:t>
            </w:r>
            <w:proofErr w:type="spellStart"/>
            <w:r w:rsidRPr="00267BBA">
              <w:rPr>
                <w:rFonts w:cs="Arial"/>
              </w:rPr>
              <w:t>ych</w:t>
            </w:r>
            <w:proofErr w:type="spellEnd"/>
            <w:r w:rsidRPr="00267BBA">
              <w:rPr>
                <w:rFonts w:cs="Arial"/>
              </w:rPr>
              <w:t>)</w:t>
            </w:r>
          </w:p>
        </w:tc>
      </w:tr>
    </w:tbl>
    <w:p w14:paraId="0F4F28D6" w14:textId="77777777" w:rsidR="00A07936" w:rsidRPr="00873C46" w:rsidRDefault="00A07936" w:rsidP="00F44ED5">
      <w:pPr>
        <w:rPr>
          <w:rFonts w:cs="Arial"/>
        </w:rPr>
      </w:pPr>
    </w:p>
    <w:p w14:paraId="6ADE4B31" w14:textId="77777777" w:rsidR="00C932A2" w:rsidRDefault="00C932A2" w:rsidP="00F44ED5"/>
    <w:p w14:paraId="6CF79281" w14:textId="77777777" w:rsidR="00600701" w:rsidRDefault="00600701" w:rsidP="00F44ED5"/>
    <w:p w14:paraId="70BC5ADE" w14:textId="77777777" w:rsidR="00F44ED5" w:rsidRDefault="00F44ED5" w:rsidP="00F44ED5">
      <w:r>
        <w:tab/>
      </w:r>
      <w:r>
        <w:tab/>
        <w:t xml:space="preserve">    </w:t>
      </w:r>
    </w:p>
    <w:p w14:paraId="04F6E82B" w14:textId="77777777" w:rsidR="00F44ED5" w:rsidRDefault="00F44ED5" w:rsidP="00F44ED5"/>
    <w:p w14:paraId="0F35744B" w14:textId="77777777" w:rsidR="008C5429" w:rsidRPr="00952A0F" w:rsidRDefault="008C5429" w:rsidP="00952A0F"/>
    <w:sectPr w:rsidR="008C5429" w:rsidRPr="00952A0F" w:rsidSect="007F3623"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FC94" w14:textId="77777777" w:rsidR="00C7406E" w:rsidRDefault="00C7406E">
      <w:r>
        <w:separator/>
      </w:r>
    </w:p>
  </w:endnote>
  <w:endnote w:type="continuationSeparator" w:id="0">
    <w:p w14:paraId="559BCC20" w14:textId="77777777" w:rsidR="00C7406E" w:rsidRDefault="00C7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6001" w14:textId="77777777" w:rsidR="00A623A1" w:rsidRPr="00124D4A" w:rsidRDefault="00A623A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36D7DAA" wp14:editId="0A7ABD3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0E84" w14:textId="77777777" w:rsidR="00A623A1" w:rsidRPr="00B01F08" w:rsidRDefault="00A623A1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1B90A39" wp14:editId="52C9E52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E2ED" w14:textId="77777777" w:rsidR="00C7406E" w:rsidRDefault="00C7406E">
      <w:r>
        <w:separator/>
      </w:r>
    </w:p>
  </w:footnote>
  <w:footnote w:type="continuationSeparator" w:id="0">
    <w:p w14:paraId="7C25BB35" w14:textId="77777777" w:rsidR="00C7406E" w:rsidRDefault="00C74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3289" w14:textId="7FBCC6C1" w:rsidR="00A623A1" w:rsidRDefault="00F271EC" w:rsidP="00EB5B93">
    <w:pPr>
      <w:pStyle w:val="Nagwek"/>
      <w:ind w:left="-709"/>
    </w:pPr>
    <w:r>
      <w:rPr>
        <w:noProof/>
      </w:rPr>
      <w:drawing>
        <wp:anchor distT="0" distB="0" distL="114300" distR="114300" simplePos="0" relativeHeight="251659776" behindDoc="0" locked="0" layoutInCell="0" allowOverlap="1" wp14:anchorId="0821CF01" wp14:editId="538E1261">
          <wp:simplePos x="0" y="0"/>
          <wp:positionH relativeFrom="margin">
            <wp:align>center</wp:align>
          </wp:positionH>
          <wp:positionV relativeFrom="topMargin">
            <wp:posOffset>243840</wp:posOffset>
          </wp:positionV>
          <wp:extent cx="7023735" cy="759460"/>
          <wp:effectExtent l="0" t="0" r="5715" b="2540"/>
          <wp:wrapNone/>
          <wp:docPr id="1" name="Obraz 1" descr="listownik-DEFS-nagl-mono-Pomorskie-FE-UMWP-UE-EFS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DEFS-nagl-mono-Pomorskie-FE-UMWP-UE-EFS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A1434"/>
    <w:multiLevelType w:val="hybridMultilevel"/>
    <w:tmpl w:val="881ADBC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44395"/>
    <w:multiLevelType w:val="multilevel"/>
    <w:tmpl w:val="B6CA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A776AA"/>
    <w:multiLevelType w:val="hybridMultilevel"/>
    <w:tmpl w:val="176A7C0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42B76"/>
    <w:multiLevelType w:val="hybridMultilevel"/>
    <w:tmpl w:val="6A4E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66D5D"/>
    <w:multiLevelType w:val="hybridMultilevel"/>
    <w:tmpl w:val="2EF4CAA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971746103">
    <w:abstractNumId w:val="1"/>
  </w:num>
  <w:num w:numId="2" w16cid:durableId="1002511964">
    <w:abstractNumId w:val="3"/>
  </w:num>
  <w:num w:numId="3" w16cid:durableId="1659772926">
    <w:abstractNumId w:val="2"/>
  </w:num>
  <w:num w:numId="4" w16cid:durableId="272640445">
    <w:abstractNumId w:val="0"/>
  </w:num>
  <w:num w:numId="5" w16cid:durableId="1548226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15696"/>
    <w:rsid w:val="00031696"/>
    <w:rsid w:val="0005178D"/>
    <w:rsid w:val="00061F20"/>
    <w:rsid w:val="00080D83"/>
    <w:rsid w:val="000A0ACD"/>
    <w:rsid w:val="000B5E74"/>
    <w:rsid w:val="000B63C3"/>
    <w:rsid w:val="000B721C"/>
    <w:rsid w:val="000D283E"/>
    <w:rsid w:val="000D52F0"/>
    <w:rsid w:val="000E1E38"/>
    <w:rsid w:val="000F13E6"/>
    <w:rsid w:val="00103E9C"/>
    <w:rsid w:val="00106C32"/>
    <w:rsid w:val="00114801"/>
    <w:rsid w:val="00124D4A"/>
    <w:rsid w:val="001304E7"/>
    <w:rsid w:val="00130B23"/>
    <w:rsid w:val="00147C2A"/>
    <w:rsid w:val="00164712"/>
    <w:rsid w:val="001839A4"/>
    <w:rsid w:val="0018505D"/>
    <w:rsid w:val="00190A10"/>
    <w:rsid w:val="00197E6B"/>
    <w:rsid w:val="001B210F"/>
    <w:rsid w:val="001E13D4"/>
    <w:rsid w:val="001E2996"/>
    <w:rsid w:val="001F073D"/>
    <w:rsid w:val="00207472"/>
    <w:rsid w:val="002079AF"/>
    <w:rsid w:val="00231F1B"/>
    <w:rsid w:val="00237E30"/>
    <w:rsid w:val="00241C1F"/>
    <w:rsid w:val="002425AE"/>
    <w:rsid w:val="00267BBA"/>
    <w:rsid w:val="002C6347"/>
    <w:rsid w:val="002D10A9"/>
    <w:rsid w:val="002E276C"/>
    <w:rsid w:val="002E3488"/>
    <w:rsid w:val="00304E09"/>
    <w:rsid w:val="00315901"/>
    <w:rsid w:val="00320AAC"/>
    <w:rsid w:val="00325198"/>
    <w:rsid w:val="00347FD2"/>
    <w:rsid w:val="0035482A"/>
    <w:rsid w:val="003619F2"/>
    <w:rsid w:val="00365820"/>
    <w:rsid w:val="003A5467"/>
    <w:rsid w:val="003A661C"/>
    <w:rsid w:val="003C554F"/>
    <w:rsid w:val="0040149C"/>
    <w:rsid w:val="00403D45"/>
    <w:rsid w:val="004123C3"/>
    <w:rsid w:val="00414478"/>
    <w:rsid w:val="004375D7"/>
    <w:rsid w:val="00443AEE"/>
    <w:rsid w:val="00454F1B"/>
    <w:rsid w:val="00492BD3"/>
    <w:rsid w:val="004951B7"/>
    <w:rsid w:val="004A0791"/>
    <w:rsid w:val="004B70BD"/>
    <w:rsid w:val="004D702A"/>
    <w:rsid w:val="004F12F0"/>
    <w:rsid w:val="004F6E90"/>
    <w:rsid w:val="005104D0"/>
    <w:rsid w:val="0052111D"/>
    <w:rsid w:val="00541CF4"/>
    <w:rsid w:val="005760A9"/>
    <w:rsid w:val="00587FD8"/>
    <w:rsid w:val="00594464"/>
    <w:rsid w:val="005A061B"/>
    <w:rsid w:val="005A4C05"/>
    <w:rsid w:val="005C18A9"/>
    <w:rsid w:val="005E0309"/>
    <w:rsid w:val="00600701"/>
    <w:rsid w:val="00601E30"/>
    <w:rsid w:val="00622781"/>
    <w:rsid w:val="00625F13"/>
    <w:rsid w:val="006305B4"/>
    <w:rsid w:val="00640BFF"/>
    <w:rsid w:val="00667495"/>
    <w:rsid w:val="00667F4F"/>
    <w:rsid w:val="0069621B"/>
    <w:rsid w:val="006B4267"/>
    <w:rsid w:val="006D0A8C"/>
    <w:rsid w:val="006F209E"/>
    <w:rsid w:val="00724A7A"/>
    <w:rsid w:val="00727F94"/>
    <w:rsid w:val="007337EB"/>
    <w:rsid w:val="007353A6"/>
    <w:rsid w:val="00745D18"/>
    <w:rsid w:val="00766AD2"/>
    <w:rsid w:val="00776530"/>
    <w:rsid w:val="00791E8E"/>
    <w:rsid w:val="007A0109"/>
    <w:rsid w:val="007B2500"/>
    <w:rsid w:val="007D4FA2"/>
    <w:rsid w:val="007D61D6"/>
    <w:rsid w:val="007E1B19"/>
    <w:rsid w:val="007F3623"/>
    <w:rsid w:val="007F7DA6"/>
    <w:rsid w:val="00814055"/>
    <w:rsid w:val="00827311"/>
    <w:rsid w:val="00834BB4"/>
    <w:rsid w:val="00835187"/>
    <w:rsid w:val="0084652D"/>
    <w:rsid w:val="008663DD"/>
    <w:rsid w:val="00873501"/>
    <w:rsid w:val="00873C46"/>
    <w:rsid w:val="00876326"/>
    <w:rsid w:val="00887435"/>
    <w:rsid w:val="00887C0D"/>
    <w:rsid w:val="008945D9"/>
    <w:rsid w:val="00897873"/>
    <w:rsid w:val="008A6F06"/>
    <w:rsid w:val="008C5429"/>
    <w:rsid w:val="008D257D"/>
    <w:rsid w:val="008D41BD"/>
    <w:rsid w:val="00904EB8"/>
    <w:rsid w:val="00931565"/>
    <w:rsid w:val="009348AF"/>
    <w:rsid w:val="00951C45"/>
    <w:rsid w:val="00952A0F"/>
    <w:rsid w:val="00953608"/>
    <w:rsid w:val="009877D8"/>
    <w:rsid w:val="009B4644"/>
    <w:rsid w:val="009D5397"/>
    <w:rsid w:val="009D71C1"/>
    <w:rsid w:val="009E405C"/>
    <w:rsid w:val="009F2CF0"/>
    <w:rsid w:val="009F2DF8"/>
    <w:rsid w:val="00A0202F"/>
    <w:rsid w:val="00A04097"/>
    <w:rsid w:val="00A04690"/>
    <w:rsid w:val="00A04719"/>
    <w:rsid w:val="00A07936"/>
    <w:rsid w:val="00A10A08"/>
    <w:rsid w:val="00A2544D"/>
    <w:rsid w:val="00A2663F"/>
    <w:rsid w:val="00A35A26"/>
    <w:rsid w:val="00A40DD3"/>
    <w:rsid w:val="00A53573"/>
    <w:rsid w:val="00A623A1"/>
    <w:rsid w:val="00A82230"/>
    <w:rsid w:val="00A8311B"/>
    <w:rsid w:val="00AD1EFE"/>
    <w:rsid w:val="00AD3314"/>
    <w:rsid w:val="00AF5784"/>
    <w:rsid w:val="00B01F08"/>
    <w:rsid w:val="00B1305D"/>
    <w:rsid w:val="00B16E8F"/>
    <w:rsid w:val="00B30401"/>
    <w:rsid w:val="00B50144"/>
    <w:rsid w:val="00B6637D"/>
    <w:rsid w:val="00B712D3"/>
    <w:rsid w:val="00B8175C"/>
    <w:rsid w:val="00B85B56"/>
    <w:rsid w:val="00BB76D0"/>
    <w:rsid w:val="00BC363C"/>
    <w:rsid w:val="00BF4645"/>
    <w:rsid w:val="00C116FC"/>
    <w:rsid w:val="00C165B9"/>
    <w:rsid w:val="00C2574D"/>
    <w:rsid w:val="00C55121"/>
    <w:rsid w:val="00C62C24"/>
    <w:rsid w:val="00C635B6"/>
    <w:rsid w:val="00C7406E"/>
    <w:rsid w:val="00C77987"/>
    <w:rsid w:val="00C932A2"/>
    <w:rsid w:val="00C96167"/>
    <w:rsid w:val="00CA182D"/>
    <w:rsid w:val="00CB3F59"/>
    <w:rsid w:val="00CB7E9F"/>
    <w:rsid w:val="00CD1076"/>
    <w:rsid w:val="00CE005B"/>
    <w:rsid w:val="00CE295B"/>
    <w:rsid w:val="00CE39D3"/>
    <w:rsid w:val="00CF6595"/>
    <w:rsid w:val="00D00190"/>
    <w:rsid w:val="00D02AB6"/>
    <w:rsid w:val="00D0361A"/>
    <w:rsid w:val="00D30ADD"/>
    <w:rsid w:val="00D43A0D"/>
    <w:rsid w:val="00D46867"/>
    <w:rsid w:val="00D526F3"/>
    <w:rsid w:val="00D7351F"/>
    <w:rsid w:val="00DA2034"/>
    <w:rsid w:val="00DC733E"/>
    <w:rsid w:val="00DE00F3"/>
    <w:rsid w:val="00DF57BE"/>
    <w:rsid w:val="00E06500"/>
    <w:rsid w:val="00E103A7"/>
    <w:rsid w:val="00E2452B"/>
    <w:rsid w:val="00E35E7D"/>
    <w:rsid w:val="00E57060"/>
    <w:rsid w:val="00E70F62"/>
    <w:rsid w:val="00E835B8"/>
    <w:rsid w:val="00E87616"/>
    <w:rsid w:val="00EA0091"/>
    <w:rsid w:val="00EA5C16"/>
    <w:rsid w:val="00EB5B93"/>
    <w:rsid w:val="00EC65A3"/>
    <w:rsid w:val="00EE3A0E"/>
    <w:rsid w:val="00EF000D"/>
    <w:rsid w:val="00EF11BB"/>
    <w:rsid w:val="00F05890"/>
    <w:rsid w:val="00F271EC"/>
    <w:rsid w:val="00F44ED5"/>
    <w:rsid w:val="00F47361"/>
    <w:rsid w:val="00F545A3"/>
    <w:rsid w:val="00F6214D"/>
    <w:rsid w:val="00F66F45"/>
    <w:rsid w:val="00F73038"/>
    <w:rsid w:val="00F7500F"/>
    <w:rsid w:val="00F9470B"/>
    <w:rsid w:val="00F97AAB"/>
    <w:rsid w:val="00FA061A"/>
    <w:rsid w:val="00FA5F06"/>
    <w:rsid w:val="00FB0F02"/>
    <w:rsid w:val="00FB1D86"/>
    <w:rsid w:val="00FB4503"/>
    <w:rsid w:val="00FB5706"/>
    <w:rsid w:val="00FB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3EFA1B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8743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F75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750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B1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B130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305D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rsid w:val="00B1305D"/>
    <w:rPr>
      <w:vertAlign w:val="superscript"/>
    </w:rPr>
  </w:style>
  <w:style w:type="paragraph" w:styleId="Bezodstpw">
    <w:name w:val="No Spacing"/>
    <w:link w:val="BezodstpwZnak"/>
    <w:uiPriority w:val="99"/>
    <w:qFormat/>
    <w:rsid w:val="00F44ED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F44ED5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qFormat/>
    <w:rsid w:val="00873C46"/>
  </w:style>
  <w:style w:type="character" w:customStyle="1" w:styleId="Nagwek1Znak">
    <w:name w:val="Nagłówek 1 Znak"/>
    <w:basedOn w:val="Domylnaczcionkaakapitu"/>
    <w:link w:val="Nagwek1"/>
    <w:uiPriority w:val="9"/>
    <w:rsid w:val="00887435"/>
    <w:rPr>
      <w:b/>
      <w:bCs/>
      <w:kern w:val="36"/>
      <w:sz w:val="48"/>
      <w:szCs w:val="48"/>
    </w:rPr>
  </w:style>
  <w:style w:type="paragraph" w:customStyle="1" w:styleId="Default">
    <w:name w:val="Default"/>
    <w:rsid w:val="00FA06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66F4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0316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696"/>
    <w:rPr>
      <w:rFonts w:ascii="Arial" w:hAnsi="Arial"/>
    </w:rPr>
  </w:style>
  <w:style w:type="character" w:styleId="Odwoanieprzypisukocowego">
    <w:name w:val="endnote reference"/>
    <w:basedOn w:val="Domylnaczcionkaakapitu"/>
    <w:rsid w:val="00031696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CE295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A2E05643D6C4C96A7A3100DFD8D77" ma:contentTypeVersion="11" ma:contentTypeDescription="Utwórz nowy dokument." ma:contentTypeScope="" ma:versionID="3c559c73213d0cf12326548ca97d3cd7">
  <xsd:schema xmlns:xsd="http://www.w3.org/2001/XMLSchema" xmlns:xs="http://www.w3.org/2001/XMLSchema" xmlns:p="http://schemas.microsoft.com/office/2006/metadata/properties" xmlns:ns2="e6f74536-3b92-4adb-8bfe-26ab3d3204be" targetNamespace="http://schemas.microsoft.com/office/2006/metadata/properties" ma:root="true" ma:fieldsID="4811e7c74b1ad04ef8811589f09bf415" ns2:_="">
    <xsd:import namespace="e6f74536-3b92-4adb-8bfe-26ab3d320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4536-3b92-4adb-8bfe-26ab3d320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C068B-545C-4779-BD37-4508430C29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0FE633-83E3-4822-8DA6-99663B63A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74536-3b92-4adb-8bfe-26ab3d320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6C1004-9DD3-4661-86D7-5EB2AFC4B2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244</TotalTime>
  <Pages>3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Monika Kobak</cp:lastModifiedBy>
  <cp:revision>70</cp:revision>
  <cp:lastPrinted>2012-08-24T11:01:00Z</cp:lastPrinted>
  <dcterms:created xsi:type="dcterms:W3CDTF">2019-06-10T07:39:00Z</dcterms:created>
  <dcterms:modified xsi:type="dcterms:W3CDTF">2022-05-24T08:04:00Z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0x010100A9FA2E05643D6C4C96A7A3100DFD8D77</vt:lpwstr>
  </property>
</Properties>
</file>