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B41" w14:textId="1715F56E" w:rsidR="00D9045B" w:rsidRDefault="00D9045B" w:rsidP="0071423F">
      <w:pPr>
        <w:spacing w:after="20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71423F" w:rsidRPr="00B64B6A">
        <w:rPr>
          <w:rFonts w:ascii="Arial Narrow" w:eastAsia="Arial Narrow" w:hAnsi="Arial Narrow" w:cs="Arial Narrow"/>
          <w:b/>
        </w:rPr>
        <w:t xml:space="preserve">Załącznik nr </w:t>
      </w:r>
      <w:r w:rsidR="00414F82">
        <w:rPr>
          <w:rFonts w:ascii="Arial Narrow" w:eastAsia="Arial Narrow" w:hAnsi="Arial Narrow" w:cs="Arial Narrow"/>
          <w:b/>
        </w:rPr>
        <w:t>3</w:t>
      </w:r>
      <w:r w:rsidR="0071423F">
        <w:rPr>
          <w:rFonts w:ascii="Arial Narrow" w:eastAsia="Arial Narrow" w:hAnsi="Arial Narrow" w:cs="Arial Narrow"/>
          <w:b/>
        </w:rPr>
        <w:t xml:space="preserve"> do Zapytania ofertowego</w:t>
      </w:r>
      <w:r w:rsidR="0071423F" w:rsidRPr="00B64B6A">
        <w:rPr>
          <w:rFonts w:ascii="Arial Narrow" w:eastAsia="Arial Narrow" w:hAnsi="Arial Narrow" w:cs="Arial Narrow"/>
          <w:b/>
        </w:rPr>
        <w:t xml:space="preserve"> </w:t>
      </w:r>
    </w:p>
    <w:p w14:paraId="62867A85" w14:textId="77777777" w:rsidR="00BA641E" w:rsidRDefault="00BA641E" w:rsidP="0071423F">
      <w:pPr>
        <w:spacing w:after="200" w:line="276" w:lineRule="auto"/>
        <w:jc w:val="both"/>
        <w:rPr>
          <w:rFonts w:ascii="Arial Narrow" w:eastAsia="Arial Narrow" w:hAnsi="Arial Narrow" w:cs="Arial Narrow"/>
          <w:b/>
        </w:rPr>
      </w:pPr>
    </w:p>
    <w:p w14:paraId="22AEF754" w14:textId="11D7CAAD" w:rsidR="0071423F" w:rsidRPr="00C928CB" w:rsidRDefault="00C928CB" w:rsidP="0071423F">
      <w:pPr>
        <w:spacing w:after="200" w:line="276" w:lineRule="auto"/>
        <w:jc w:val="both"/>
        <w:rPr>
          <w:rFonts w:ascii="Arial Narrow" w:hAnsi="Arial Narrow"/>
          <w:bCs/>
        </w:rPr>
      </w:pPr>
      <w:r>
        <w:rPr>
          <w:rFonts w:ascii="Arial Narrow" w:eastAsia="Arial Narrow" w:hAnsi="Arial Narrow" w:cs="Arial Narrow"/>
          <w:b/>
        </w:rPr>
        <w:t>Klauzula informacyjna z art. 13 RODO</w:t>
      </w:r>
      <w:r w:rsidR="00BA641E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Cs/>
        </w:rPr>
        <w:t xml:space="preserve">stosowana przez zamawiającego w celu związanym </w:t>
      </w:r>
      <w:r w:rsidR="00BA641E">
        <w:rPr>
          <w:rFonts w:ascii="Arial Narrow" w:eastAsia="Arial Narrow" w:hAnsi="Arial Narrow" w:cs="Arial Narrow"/>
          <w:bCs/>
        </w:rPr>
        <w:br/>
      </w:r>
      <w:r>
        <w:rPr>
          <w:rFonts w:ascii="Arial Narrow" w:eastAsia="Arial Narrow" w:hAnsi="Arial Narrow" w:cs="Arial Narrow"/>
          <w:bCs/>
        </w:rPr>
        <w:t xml:space="preserve">z postępowaniem o udzielenie zamówienia. </w:t>
      </w:r>
    </w:p>
    <w:p w14:paraId="2D532510" w14:textId="77777777" w:rsidR="00C928CB" w:rsidRPr="00F0624F" w:rsidRDefault="00C928CB" w:rsidP="00C928CB">
      <w:pPr>
        <w:spacing w:before="120"/>
        <w:jc w:val="both"/>
        <w:rPr>
          <w:rFonts w:cstheme="minorHAnsi"/>
        </w:rPr>
      </w:pPr>
    </w:p>
    <w:p w14:paraId="69C19E97" w14:textId="77777777" w:rsidR="00C928CB" w:rsidRPr="00F0624F" w:rsidRDefault="00C928CB" w:rsidP="00C928CB">
      <w:pPr>
        <w:ind w:firstLine="567"/>
        <w:jc w:val="both"/>
        <w:rPr>
          <w:rFonts w:cstheme="minorHAnsi"/>
        </w:rPr>
      </w:pPr>
      <w:r w:rsidRPr="00F0624F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EE0782" w14:textId="452937F0" w:rsidR="00C928CB" w:rsidRPr="00F0624F" w:rsidRDefault="00C928CB" w:rsidP="00C928CB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i/>
        </w:rPr>
      </w:pPr>
      <w:r w:rsidRPr="00F0624F">
        <w:rPr>
          <w:rFonts w:cstheme="minorHAnsi"/>
        </w:rPr>
        <w:t>administratorem danych osobowych jest</w:t>
      </w:r>
      <w:r>
        <w:rPr>
          <w:rFonts w:cstheme="minorHAnsi"/>
        </w:rPr>
        <w:t xml:space="preserve"> </w:t>
      </w:r>
      <w:r w:rsidR="001263F6">
        <w:rPr>
          <w:b/>
        </w:rPr>
        <w:t xml:space="preserve">Stowarzyszenie Lokalna Grupa Działania Ziemi Człuchowskiej, ul. Ogrodowa 26, 77-310 Debrzno. </w:t>
      </w:r>
    </w:p>
    <w:p w14:paraId="2F8CB78C" w14:textId="7A1AB0D1" w:rsidR="00334C42" w:rsidRDefault="00C928CB" w:rsidP="00FA1F9F">
      <w:pPr>
        <w:jc w:val="both"/>
        <w:rPr>
          <w:b/>
          <w:bCs/>
        </w:rPr>
      </w:pPr>
      <w:r w:rsidRPr="00F0624F">
        <w:rPr>
          <w:rFonts w:cstheme="minorHAnsi"/>
        </w:rPr>
        <w:t>dane osobowe przetwarzane będą na podstawie art. 6 ust. 1 lit. c</w:t>
      </w:r>
      <w:r w:rsidRPr="00F0624F">
        <w:rPr>
          <w:rFonts w:cstheme="minorHAnsi"/>
          <w:i/>
        </w:rPr>
        <w:t xml:space="preserve"> </w:t>
      </w:r>
      <w:r w:rsidRPr="00F0624F">
        <w:rPr>
          <w:rFonts w:cstheme="minorHAnsi"/>
        </w:rPr>
        <w:t>RODO w celu związanym z postępowaniem o udzielenie zamówienia</w:t>
      </w:r>
      <w:r>
        <w:rPr>
          <w:rFonts w:cstheme="minorHAnsi"/>
        </w:rPr>
        <w:t>:</w:t>
      </w:r>
      <w:r w:rsidR="00FC249A">
        <w:rPr>
          <w:rFonts w:cstheme="minorHAnsi"/>
        </w:rPr>
        <w:t xml:space="preserve"> </w:t>
      </w:r>
      <w:r w:rsidR="00ED071A">
        <w:rPr>
          <w:b/>
          <w:bCs/>
        </w:rPr>
        <w:t xml:space="preserve">przeprowadzenia </w:t>
      </w:r>
      <w:r w:rsidR="004D5A72">
        <w:rPr>
          <w:b/>
          <w:bCs/>
        </w:rPr>
        <w:br/>
        <w:t xml:space="preserve">w ośrodkach wychowania przedszkolnego (OWP) na terenie Gminy Człuchów cyklu warsztatów </w:t>
      </w:r>
      <w:r w:rsidR="00F2102E">
        <w:rPr>
          <w:b/>
          <w:bCs/>
        </w:rPr>
        <w:t xml:space="preserve">z zakresu umiejętności wychowawczych dla rodziców/opiekunów prawnych dzieci. </w:t>
      </w:r>
    </w:p>
    <w:p w14:paraId="4371C61D" w14:textId="77777777" w:rsidR="009E798C" w:rsidRPr="00F0624F" w:rsidRDefault="009E798C" w:rsidP="009E798C">
      <w:pPr>
        <w:pStyle w:val="Akapitzlist"/>
        <w:ind w:left="426"/>
        <w:jc w:val="both"/>
        <w:rPr>
          <w:rFonts w:cstheme="minorHAnsi"/>
          <w:color w:val="00B0F0"/>
        </w:rPr>
      </w:pPr>
    </w:p>
    <w:p w14:paraId="387DF81C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bCs/>
        </w:rPr>
      </w:pPr>
      <w:r w:rsidRPr="00F0624F">
        <w:rPr>
          <w:rFonts w:cstheme="minorHAnsi"/>
        </w:rPr>
        <w:t xml:space="preserve">odbiorcami danych osobowych będą osoby lub podmioty, którym udostępniona zostanie dokumentacja postępowania w oparciu o Umowę o dofinansowanie Projektu w ramach Regionalnego Programu Operacyjnego Województwa </w:t>
      </w:r>
      <w:r>
        <w:rPr>
          <w:rFonts w:cstheme="minorHAnsi"/>
        </w:rPr>
        <w:t>Pomorskiego</w:t>
      </w:r>
      <w:r w:rsidRPr="00F0624F">
        <w:rPr>
          <w:rFonts w:cstheme="minorHAnsi"/>
        </w:rPr>
        <w:t xml:space="preserve"> na lata 2014-2020</w:t>
      </w:r>
      <w:r w:rsidR="002E54A9">
        <w:rPr>
          <w:rFonts w:cstheme="minorHAnsi"/>
        </w:rPr>
        <w:t xml:space="preserve">; </w:t>
      </w:r>
    </w:p>
    <w:p w14:paraId="53A42728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F0624F">
        <w:rPr>
          <w:rFonts w:cstheme="minorHAnsi"/>
        </w:rPr>
        <w:t xml:space="preserve">dane osobowe będą przechowywane, zgodnie z Umową o dofinansowanie Projektu w ramach Regionalnego Programu Operacyjnego Województwa </w:t>
      </w:r>
      <w:r w:rsidR="002E54A9">
        <w:rPr>
          <w:rFonts w:cstheme="minorHAnsi"/>
        </w:rPr>
        <w:t>Pomorskiego</w:t>
      </w:r>
      <w:r w:rsidRPr="00F0624F">
        <w:rPr>
          <w:rFonts w:cstheme="minorHAnsi"/>
        </w:rPr>
        <w:t xml:space="preserve"> na lata 2014-2020, przez 10 lat, licząc od dnia jej przyznania;</w:t>
      </w:r>
    </w:p>
    <w:p w14:paraId="5B7F1354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b/>
          <w:i/>
        </w:rPr>
      </w:pPr>
      <w:r w:rsidRPr="00F0624F">
        <w:rPr>
          <w:rFonts w:cstheme="minorHAnsi"/>
        </w:rPr>
        <w:t xml:space="preserve">obowiązek podania przez osobę fizyczną danych osobowych bezpośrednio jej dotyczących jest wymogiem określonym w przepisach wytycznych, związanym </w:t>
      </w:r>
      <w:r w:rsidR="002E54A9">
        <w:rPr>
          <w:rFonts w:cstheme="minorHAnsi"/>
        </w:rPr>
        <w:br/>
      </w:r>
      <w:r w:rsidRPr="00F0624F">
        <w:rPr>
          <w:rFonts w:cstheme="minorHAnsi"/>
        </w:rPr>
        <w:t xml:space="preserve">z udziałem w postępowaniu o udzielenie zamówienia; konsekwencje niepodania określonych danych wynikają z wytycznych;  </w:t>
      </w:r>
    </w:p>
    <w:p w14:paraId="351569A3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F0624F">
        <w:rPr>
          <w:rFonts w:cstheme="minorHAnsi"/>
        </w:rPr>
        <w:t>w odniesieniu do danych osobowych decyzje nie będą podejmowane w sposób zautomatyzowany, stosowanie do art. 22 RODO;</w:t>
      </w:r>
    </w:p>
    <w:p w14:paraId="1182702E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color w:val="00B0F0"/>
        </w:rPr>
      </w:pPr>
      <w:r w:rsidRPr="00F0624F">
        <w:rPr>
          <w:rFonts w:cstheme="minorHAnsi"/>
        </w:rPr>
        <w:t>osoba fizyczna posiada:</w:t>
      </w:r>
    </w:p>
    <w:p w14:paraId="54163FA5" w14:textId="77777777" w:rsidR="00C928CB" w:rsidRPr="00F0624F" w:rsidRDefault="00C928CB" w:rsidP="00C928CB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B0F0"/>
        </w:rPr>
      </w:pPr>
      <w:r w:rsidRPr="00F0624F">
        <w:rPr>
          <w:rFonts w:cstheme="minorHAnsi"/>
        </w:rPr>
        <w:t>na podstawie art. 15 RODO prawo dostępu do danych osobowych, które jej dotyczą;</w:t>
      </w:r>
    </w:p>
    <w:p w14:paraId="749479D9" w14:textId="77777777" w:rsidR="00C928CB" w:rsidRPr="00F0624F" w:rsidRDefault="00C928CB" w:rsidP="00C928CB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</w:rPr>
      </w:pPr>
      <w:r w:rsidRPr="00F0624F">
        <w:rPr>
          <w:rFonts w:cstheme="minorHAnsi"/>
        </w:rPr>
        <w:t>na podstawie art. 16 RODO prawo do sprostowania swoich danych osobowych (</w:t>
      </w:r>
      <w:r w:rsidRPr="00F0624F">
        <w:rPr>
          <w:rFonts w:cstheme="min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0624F">
        <w:rPr>
          <w:rFonts w:cstheme="minorHAnsi"/>
        </w:rPr>
        <w:t>;</w:t>
      </w:r>
    </w:p>
    <w:p w14:paraId="7F138306" w14:textId="77777777" w:rsidR="00C928CB" w:rsidRPr="00F0624F" w:rsidRDefault="00C928CB" w:rsidP="00C928CB">
      <w:pPr>
        <w:pStyle w:val="Akapitzlist"/>
        <w:numPr>
          <w:ilvl w:val="0"/>
          <w:numId w:val="4"/>
        </w:numPr>
        <w:spacing w:before="240"/>
        <w:ind w:left="709" w:hanging="283"/>
        <w:jc w:val="both"/>
        <w:rPr>
          <w:rFonts w:cstheme="minorHAnsi"/>
          <w:i/>
        </w:rPr>
      </w:pPr>
      <w:r w:rsidRPr="00F0624F">
        <w:rPr>
          <w:rFonts w:cstheme="minorHAnsi"/>
        </w:rPr>
        <w:t>na podstawie art. 18 RODO prawo żądania od administratora ograniczenia przetwarzania danych osobowych z zastrzeżeniem przypadków, o których mowa w art. 18 ust. 2 RODO (</w:t>
      </w:r>
      <w:r w:rsidRPr="00F0624F">
        <w:rPr>
          <w:rFonts w:cstheme="min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0624F">
        <w:rPr>
          <w:rFonts w:cstheme="minorHAnsi"/>
        </w:rPr>
        <w:t xml:space="preserve">;  </w:t>
      </w:r>
    </w:p>
    <w:p w14:paraId="2A966D80" w14:textId="77777777" w:rsidR="00C928CB" w:rsidRPr="00F0624F" w:rsidRDefault="00C928CB" w:rsidP="00C928CB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i/>
          <w:color w:val="00B0F0"/>
        </w:rPr>
      </w:pPr>
      <w:r w:rsidRPr="00F0624F">
        <w:rPr>
          <w:rFonts w:cstheme="minorHAnsi"/>
        </w:rPr>
        <w:lastRenderedPageBreak/>
        <w:t>prawo do wniesienia skargi do Prezesa Urzędu Ochrony Danych Osobowych, gdy osoba fizyczna uzna, że przetwarzanie danych osobowych jej dotyczących narusza przepisy RODO;</w:t>
      </w:r>
    </w:p>
    <w:p w14:paraId="67F385C3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/>
          <w:color w:val="00B0F0"/>
        </w:rPr>
      </w:pPr>
      <w:r w:rsidRPr="00F0624F">
        <w:rPr>
          <w:rFonts w:cstheme="minorHAnsi"/>
        </w:rPr>
        <w:t>osobie fizycznej nie przysługuje:</w:t>
      </w:r>
    </w:p>
    <w:p w14:paraId="045F87E0" w14:textId="77777777" w:rsidR="00C928CB" w:rsidRPr="00F0624F" w:rsidRDefault="00C928CB" w:rsidP="00C928CB">
      <w:pPr>
        <w:pStyle w:val="Akapitzlist"/>
        <w:numPr>
          <w:ilvl w:val="0"/>
          <w:numId w:val="5"/>
        </w:numPr>
        <w:ind w:left="709" w:hanging="283"/>
        <w:jc w:val="both"/>
        <w:rPr>
          <w:rFonts w:cstheme="minorHAnsi"/>
          <w:i/>
          <w:color w:val="00B0F0"/>
        </w:rPr>
      </w:pPr>
      <w:r w:rsidRPr="00F0624F">
        <w:rPr>
          <w:rFonts w:cstheme="minorHAnsi"/>
        </w:rPr>
        <w:t>w związku z art. 17 ust. 3 lit. b, d lub e RODO prawo do usunięcia danych osobowych;</w:t>
      </w:r>
    </w:p>
    <w:p w14:paraId="5FEC3D6B" w14:textId="77777777" w:rsidR="00C928CB" w:rsidRPr="00F0624F" w:rsidRDefault="00C928CB" w:rsidP="00C928CB">
      <w:pPr>
        <w:pStyle w:val="Akapitzlist"/>
        <w:numPr>
          <w:ilvl w:val="0"/>
          <w:numId w:val="5"/>
        </w:numPr>
        <w:ind w:left="709" w:hanging="283"/>
        <w:jc w:val="both"/>
        <w:rPr>
          <w:rFonts w:cstheme="minorHAnsi"/>
          <w:b/>
          <w:i/>
        </w:rPr>
      </w:pPr>
      <w:r w:rsidRPr="00F0624F">
        <w:rPr>
          <w:rFonts w:cstheme="minorHAnsi"/>
        </w:rPr>
        <w:t>prawo do przenoszenia danych osobowych, o którym mowa w art. 20 RODO;</w:t>
      </w:r>
    </w:p>
    <w:p w14:paraId="04FD0FAF" w14:textId="77777777" w:rsidR="00C928CB" w:rsidRPr="00166B7C" w:rsidRDefault="00C928CB" w:rsidP="00C928CB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b/>
          <w:i/>
        </w:rPr>
      </w:pPr>
      <w:r w:rsidRPr="00F0624F">
        <w:rPr>
          <w:rFonts w:cstheme="minorHAnsi"/>
          <w:b/>
        </w:rPr>
        <w:t>na podstawie art. 21 RODO prawo sprzeciwu, wobec przetwarzania danych osobowych, gdyż podstawą prawną przetwarzania danych osobowych jest art. 6 ust. 1 lit. c RODO</w:t>
      </w:r>
      <w:r w:rsidRPr="00F0624F">
        <w:rPr>
          <w:rFonts w:cstheme="minorHAnsi"/>
        </w:rPr>
        <w:t>.</w:t>
      </w:r>
      <w:r w:rsidRPr="00F0624F">
        <w:rPr>
          <w:rFonts w:cstheme="minorHAnsi"/>
          <w:b/>
        </w:rPr>
        <w:t xml:space="preserve"> </w:t>
      </w:r>
    </w:p>
    <w:p w14:paraId="7B4F6FEE" w14:textId="77777777" w:rsidR="00C928CB" w:rsidRDefault="00C928CB" w:rsidP="00C928CB">
      <w:pPr>
        <w:spacing w:before="120" w:after="120" w:line="276" w:lineRule="auto"/>
        <w:jc w:val="both"/>
        <w:rPr>
          <w:rFonts w:cs="Arial"/>
        </w:rPr>
      </w:pPr>
    </w:p>
    <w:p w14:paraId="318608FB" w14:textId="77777777" w:rsidR="0002263F" w:rsidRPr="0071423F" w:rsidRDefault="0002263F" w:rsidP="0071423F"/>
    <w:sectPr w:rsidR="0002263F" w:rsidRPr="0071423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74DF" w14:textId="77777777" w:rsidR="004A54FE" w:rsidRDefault="004A54FE">
      <w:r>
        <w:separator/>
      </w:r>
    </w:p>
  </w:endnote>
  <w:endnote w:type="continuationSeparator" w:id="0">
    <w:p w14:paraId="534D22F7" w14:textId="77777777" w:rsidR="004A54FE" w:rsidRDefault="004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E95" w14:textId="77777777" w:rsidR="000D644B" w:rsidRPr="00124D4A" w:rsidRDefault="000D644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1640B1B" wp14:editId="3AECED4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B63" w14:textId="77777777" w:rsidR="000D644B" w:rsidRPr="00B01F08" w:rsidRDefault="000D644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60AD19D" wp14:editId="2E57CFC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C708" w14:textId="77777777" w:rsidR="004A54FE" w:rsidRDefault="004A54FE">
      <w:r>
        <w:separator/>
      </w:r>
    </w:p>
  </w:footnote>
  <w:footnote w:type="continuationSeparator" w:id="0">
    <w:p w14:paraId="2AE08556" w14:textId="77777777" w:rsidR="004A54FE" w:rsidRDefault="004A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55A" w14:textId="1A51F869" w:rsidR="000D644B" w:rsidRDefault="00BA641E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D8DF1F8" wp14:editId="77E4A9C6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B76"/>
    <w:multiLevelType w:val="hybridMultilevel"/>
    <w:tmpl w:val="6A4E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4246">
    <w:abstractNumId w:val="4"/>
  </w:num>
  <w:num w:numId="2" w16cid:durableId="1012028076">
    <w:abstractNumId w:val="3"/>
  </w:num>
  <w:num w:numId="3" w16cid:durableId="502821471">
    <w:abstractNumId w:val="1"/>
  </w:num>
  <w:num w:numId="4" w16cid:durableId="725494330">
    <w:abstractNumId w:val="0"/>
  </w:num>
  <w:num w:numId="5" w16cid:durableId="1065372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263F"/>
    <w:rsid w:val="00053455"/>
    <w:rsid w:val="00061F20"/>
    <w:rsid w:val="00080D83"/>
    <w:rsid w:val="000932E5"/>
    <w:rsid w:val="000A0ACD"/>
    <w:rsid w:val="000B5E74"/>
    <w:rsid w:val="000D283E"/>
    <w:rsid w:val="000D644B"/>
    <w:rsid w:val="000E1E38"/>
    <w:rsid w:val="000E4CEF"/>
    <w:rsid w:val="001156F4"/>
    <w:rsid w:val="00124D4A"/>
    <w:rsid w:val="001263F6"/>
    <w:rsid w:val="001304E7"/>
    <w:rsid w:val="00130B23"/>
    <w:rsid w:val="00166DA8"/>
    <w:rsid w:val="0018505D"/>
    <w:rsid w:val="001B210F"/>
    <w:rsid w:val="001E2996"/>
    <w:rsid w:val="001F6511"/>
    <w:rsid w:val="00207472"/>
    <w:rsid w:val="002100FE"/>
    <w:rsid w:val="002251CB"/>
    <w:rsid w:val="00237E30"/>
    <w:rsid w:val="00241C1F"/>
    <w:rsid w:val="002425AE"/>
    <w:rsid w:val="00267F99"/>
    <w:rsid w:val="002C2B21"/>
    <w:rsid w:val="002C6347"/>
    <w:rsid w:val="002D4996"/>
    <w:rsid w:val="002E54A9"/>
    <w:rsid w:val="00315901"/>
    <w:rsid w:val="00320AAC"/>
    <w:rsid w:val="00325198"/>
    <w:rsid w:val="00334C42"/>
    <w:rsid w:val="003357C8"/>
    <w:rsid w:val="003454BE"/>
    <w:rsid w:val="00347FD2"/>
    <w:rsid w:val="00352E14"/>
    <w:rsid w:val="0035482A"/>
    <w:rsid w:val="003619F2"/>
    <w:rsid w:val="00365820"/>
    <w:rsid w:val="003A5467"/>
    <w:rsid w:val="003B1A72"/>
    <w:rsid w:val="003C554F"/>
    <w:rsid w:val="0040149C"/>
    <w:rsid w:val="00403A5D"/>
    <w:rsid w:val="00403DF5"/>
    <w:rsid w:val="00414478"/>
    <w:rsid w:val="00414F82"/>
    <w:rsid w:val="004375D7"/>
    <w:rsid w:val="004669E2"/>
    <w:rsid w:val="00477221"/>
    <w:rsid w:val="00492BD3"/>
    <w:rsid w:val="004A54FE"/>
    <w:rsid w:val="004B31E9"/>
    <w:rsid w:val="004B70BD"/>
    <w:rsid w:val="004D3108"/>
    <w:rsid w:val="004D5A72"/>
    <w:rsid w:val="004F12F0"/>
    <w:rsid w:val="0052111D"/>
    <w:rsid w:val="00552F67"/>
    <w:rsid w:val="005760A9"/>
    <w:rsid w:val="00594464"/>
    <w:rsid w:val="005A2397"/>
    <w:rsid w:val="00600701"/>
    <w:rsid w:val="0062267E"/>
    <w:rsid w:val="00622781"/>
    <w:rsid w:val="00640BFF"/>
    <w:rsid w:val="00667F4F"/>
    <w:rsid w:val="00680539"/>
    <w:rsid w:val="0069621B"/>
    <w:rsid w:val="006B4267"/>
    <w:rsid w:val="006C52F5"/>
    <w:rsid w:val="006C76B5"/>
    <w:rsid w:val="006F209E"/>
    <w:rsid w:val="006F2BEF"/>
    <w:rsid w:val="0071423F"/>
    <w:rsid w:val="0072005D"/>
    <w:rsid w:val="00727F94"/>
    <w:rsid w:val="007337EB"/>
    <w:rsid w:val="007353A6"/>
    <w:rsid w:val="00745D18"/>
    <w:rsid w:val="00765997"/>
    <w:rsid w:val="007722F3"/>
    <w:rsid w:val="00776530"/>
    <w:rsid w:val="00791E8E"/>
    <w:rsid w:val="007A0109"/>
    <w:rsid w:val="007A7118"/>
    <w:rsid w:val="007B2500"/>
    <w:rsid w:val="007C1DB9"/>
    <w:rsid w:val="007D4FA2"/>
    <w:rsid w:val="007D61D6"/>
    <w:rsid w:val="007E1B19"/>
    <w:rsid w:val="007F3623"/>
    <w:rsid w:val="00814055"/>
    <w:rsid w:val="00827311"/>
    <w:rsid w:val="00834BB4"/>
    <w:rsid w:val="00835187"/>
    <w:rsid w:val="00873501"/>
    <w:rsid w:val="00874E4A"/>
    <w:rsid w:val="00876326"/>
    <w:rsid w:val="00884D61"/>
    <w:rsid w:val="008945D9"/>
    <w:rsid w:val="008C5429"/>
    <w:rsid w:val="008E29F6"/>
    <w:rsid w:val="009125BE"/>
    <w:rsid w:val="00946CBC"/>
    <w:rsid w:val="00952A0F"/>
    <w:rsid w:val="00955C81"/>
    <w:rsid w:val="009D71C1"/>
    <w:rsid w:val="009E798C"/>
    <w:rsid w:val="009F2CF0"/>
    <w:rsid w:val="009F2DF8"/>
    <w:rsid w:val="00A04097"/>
    <w:rsid w:val="00A04690"/>
    <w:rsid w:val="00A07936"/>
    <w:rsid w:val="00A10A08"/>
    <w:rsid w:val="00A2663F"/>
    <w:rsid w:val="00A40DD3"/>
    <w:rsid w:val="00A50B23"/>
    <w:rsid w:val="00A8311B"/>
    <w:rsid w:val="00A83A2F"/>
    <w:rsid w:val="00AD1EFE"/>
    <w:rsid w:val="00AD3588"/>
    <w:rsid w:val="00B01F08"/>
    <w:rsid w:val="00B1305D"/>
    <w:rsid w:val="00B16E8F"/>
    <w:rsid w:val="00B30401"/>
    <w:rsid w:val="00B55199"/>
    <w:rsid w:val="00B6637D"/>
    <w:rsid w:val="00B712D3"/>
    <w:rsid w:val="00B72F01"/>
    <w:rsid w:val="00BA641E"/>
    <w:rsid w:val="00BB76D0"/>
    <w:rsid w:val="00BC363C"/>
    <w:rsid w:val="00BF4645"/>
    <w:rsid w:val="00C0207F"/>
    <w:rsid w:val="00C165B9"/>
    <w:rsid w:val="00C2574D"/>
    <w:rsid w:val="00C55121"/>
    <w:rsid w:val="00C62C24"/>
    <w:rsid w:val="00C635B6"/>
    <w:rsid w:val="00C928CB"/>
    <w:rsid w:val="00C932A2"/>
    <w:rsid w:val="00CB67DD"/>
    <w:rsid w:val="00CC0763"/>
    <w:rsid w:val="00CE005B"/>
    <w:rsid w:val="00D0361A"/>
    <w:rsid w:val="00D30ADD"/>
    <w:rsid w:val="00D43A0D"/>
    <w:rsid w:val="00D46867"/>
    <w:rsid w:val="00D526F3"/>
    <w:rsid w:val="00D72F9E"/>
    <w:rsid w:val="00D9045B"/>
    <w:rsid w:val="00DA2034"/>
    <w:rsid w:val="00DC733E"/>
    <w:rsid w:val="00DF57BE"/>
    <w:rsid w:val="00E06500"/>
    <w:rsid w:val="00E07C7E"/>
    <w:rsid w:val="00E57060"/>
    <w:rsid w:val="00E767D3"/>
    <w:rsid w:val="00E87616"/>
    <w:rsid w:val="00EA5C16"/>
    <w:rsid w:val="00EB5B93"/>
    <w:rsid w:val="00ED071A"/>
    <w:rsid w:val="00EE3A0E"/>
    <w:rsid w:val="00EF000D"/>
    <w:rsid w:val="00F2102E"/>
    <w:rsid w:val="00F44ED5"/>
    <w:rsid w:val="00F47361"/>
    <w:rsid w:val="00F545A3"/>
    <w:rsid w:val="00F7500F"/>
    <w:rsid w:val="00F97AAB"/>
    <w:rsid w:val="00FA1F9F"/>
    <w:rsid w:val="00FB0F02"/>
    <w:rsid w:val="00FB1D86"/>
    <w:rsid w:val="00FB5706"/>
    <w:rsid w:val="00FC249A"/>
    <w:rsid w:val="00FC63AC"/>
    <w:rsid w:val="00FD2D34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29B22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B31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874E4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75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50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1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13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05D"/>
    <w:rPr>
      <w:rFonts w:ascii="Arial" w:hAnsi="Arial"/>
    </w:rPr>
  </w:style>
  <w:style w:type="character" w:styleId="Odwoanieprzypisudolnego">
    <w:name w:val="footnote reference"/>
    <w:basedOn w:val="Domylnaczcionkaakapitu"/>
    <w:rsid w:val="00B1305D"/>
    <w:rPr>
      <w:vertAlign w:val="superscript"/>
    </w:rPr>
  </w:style>
  <w:style w:type="paragraph" w:styleId="Bezodstpw">
    <w:name w:val="No Spacing"/>
    <w:link w:val="BezodstpwZnak"/>
    <w:uiPriority w:val="99"/>
    <w:qFormat/>
    <w:rsid w:val="00F44ED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44ED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2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4E4A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9125BE"/>
    <w:pPr>
      <w:ind w:left="720"/>
      <w:contextualSpacing/>
    </w:pPr>
  </w:style>
  <w:style w:type="character" w:styleId="Hipercze">
    <w:name w:val="Hyperlink"/>
    <w:uiPriority w:val="99"/>
    <w:unhideWhenUsed/>
    <w:rsid w:val="00166D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D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qFormat/>
    <w:rsid w:val="00A50B23"/>
  </w:style>
  <w:style w:type="character" w:customStyle="1" w:styleId="Nagwek1Znak">
    <w:name w:val="Nagłówek 1 Znak"/>
    <w:basedOn w:val="Domylnaczcionkaakapitu"/>
    <w:link w:val="Nagwek1"/>
    <w:uiPriority w:val="9"/>
    <w:rsid w:val="004B31E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1" ma:contentTypeDescription="Utwórz nowy dokument." ma:contentTypeScope="" ma:versionID="3c559c73213d0cf12326548ca97d3cd7">
  <xsd:schema xmlns:xsd="http://www.w3.org/2001/XMLSchema" xmlns:xs="http://www.w3.org/2001/XMLSchema" xmlns:p="http://schemas.microsoft.com/office/2006/metadata/properties" xmlns:ns2="e6f74536-3b92-4adb-8bfe-26ab3d3204be" targetNamespace="http://schemas.microsoft.com/office/2006/metadata/properties" ma:root="true" ma:fieldsID="4811e7c74b1ad04ef8811589f09bf415" ns2:_="">
    <xsd:import namespace="e6f74536-3b92-4adb-8bfe-26ab3d32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4E22B-B346-4DC4-ACC8-A85934CB3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00697-309E-4DDC-9208-417B58A17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789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Monika Kobak</cp:lastModifiedBy>
  <cp:revision>55</cp:revision>
  <cp:lastPrinted>2012-08-24T11:01:00Z</cp:lastPrinted>
  <dcterms:created xsi:type="dcterms:W3CDTF">2019-03-15T11:16:00Z</dcterms:created>
  <dcterms:modified xsi:type="dcterms:W3CDTF">2022-05-24T08:05:00Z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